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DF441" w14:textId="0A991F14" w:rsidR="00232D3E" w:rsidRPr="00AC16FF" w:rsidRDefault="00232D3E" w:rsidP="00064061">
      <w:pPr>
        <w:jc w:val="center"/>
        <w:rPr>
          <w:rFonts w:cs="Arial"/>
          <w:b/>
          <w:sz w:val="20"/>
          <w:szCs w:val="20"/>
        </w:rPr>
      </w:pPr>
      <w:r w:rsidRPr="00AC16FF">
        <w:rPr>
          <w:rFonts w:cs="Arial"/>
          <w:b/>
          <w:sz w:val="20"/>
          <w:szCs w:val="20"/>
        </w:rPr>
        <w:t>Success Profile</w:t>
      </w:r>
    </w:p>
    <w:p w14:paraId="471EB641" w14:textId="34A94DAF" w:rsidR="00030BB3" w:rsidRPr="00AC16FF" w:rsidRDefault="00630409" w:rsidP="00064061">
      <w:pPr>
        <w:jc w:val="center"/>
        <w:rPr>
          <w:rFonts w:cs="Arial"/>
          <w:b/>
          <w:sz w:val="20"/>
          <w:szCs w:val="20"/>
        </w:rPr>
      </w:pPr>
      <w:r w:rsidRPr="00AC16FF">
        <w:rPr>
          <w:rFonts w:cs="Arial"/>
          <w:b/>
          <w:sz w:val="20"/>
          <w:szCs w:val="20"/>
        </w:rPr>
        <w:t xml:space="preserve">Band 5 </w:t>
      </w:r>
      <w:r w:rsidR="008E5FD2" w:rsidRPr="00AC16FF">
        <w:rPr>
          <w:rFonts w:cs="Arial"/>
          <w:b/>
          <w:sz w:val="20"/>
          <w:szCs w:val="20"/>
        </w:rPr>
        <w:t xml:space="preserve">Anglican </w:t>
      </w:r>
      <w:r w:rsidRPr="00AC16FF">
        <w:rPr>
          <w:rFonts w:cs="Arial"/>
          <w:b/>
          <w:sz w:val="20"/>
          <w:szCs w:val="20"/>
        </w:rPr>
        <w:t>Chaplaincy</w:t>
      </w:r>
    </w:p>
    <w:tbl>
      <w:tblPr>
        <w:tblStyle w:val="TableGrid"/>
        <w:tblW w:w="133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2552"/>
        <w:gridCol w:w="3118"/>
        <w:gridCol w:w="2326"/>
        <w:gridCol w:w="3486"/>
      </w:tblGrid>
      <w:tr w:rsidR="00D76A93" w:rsidRPr="00AC16FF" w14:paraId="471EB648" w14:textId="77777777" w:rsidTr="00983C60">
        <w:trPr>
          <w:trHeight w:val="567"/>
          <w:jc w:val="center"/>
        </w:trPr>
        <w:tc>
          <w:tcPr>
            <w:tcW w:w="1828" w:type="dxa"/>
            <w:shd w:val="clear" w:color="auto" w:fill="70AD47" w:themeFill="accent6"/>
            <w:vAlign w:val="center"/>
          </w:tcPr>
          <w:p w14:paraId="471EB643" w14:textId="77777777" w:rsidR="00D76A93" w:rsidRPr="00AC16FF" w:rsidRDefault="00D76A93" w:rsidP="00AC16FF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AC16FF">
              <w:rPr>
                <w:rFonts w:cs="Arial"/>
                <w:b/>
                <w:color w:val="FFFFFF" w:themeColor="background1"/>
                <w:szCs w:val="20"/>
              </w:rPr>
              <w:t>Behaviours</w:t>
            </w:r>
          </w:p>
        </w:tc>
        <w:tc>
          <w:tcPr>
            <w:tcW w:w="2552" w:type="dxa"/>
            <w:shd w:val="clear" w:color="auto" w:fill="7030A0"/>
            <w:vAlign w:val="center"/>
          </w:tcPr>
          <w:p w14:paraId="0F76A603" w14:textId="77777777" w:rsidR="00D76A93" w:rsidRPr="00AC16FF" w:rsidRDefault="00D76A93" w:rsidP="00AC16FF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AC16FF">
              <w:rPr>
                <w:rFonts w:cs="Arial"/>
                <w:b/>
                <w:color w:val="FFFFFF" w:themeColor="background1"/>
                <w:szCs w:val="20"/>
              </w:rPr>
              <w:t>Strengths</w:t>
            </w:r>
          </w:p>
        </w:tc>
        <w:tc>
          <w:tcPr>
            <w:tcW w:w="3118" w:type="dxa"/>
            <w:shd w:val="clear" w:color="auto" w:fill="C00000"/>
            <w:vAlign w:val="center"/>
          </w:tcPr>
          <w:p w14:paraId="471EB645" w14:textId="46F24989" w:rsidR="00D76A93" w:rsidRPr="00AC16FF" w:rsidRDefault="00D76A93" w:rsidP="00AC16FF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AC16FF">
              <w:rPr>
                <w:rFonts w:cs="Arial"/>
                <w:b/>
                <w:color w:val="FFFFFF" w:themeColor="background1"/>
                <w:szCs w:val="20"/>
              </w:rPr>
              <w:t>Ability</w:t>
            </w:r>
          </w:p>
        </w:tc>
        <w:tc>
          <w:tcPr>
            <w:tcW w:w="2326" w:type="dxa"/>
            <w:shd w:val="clear" w:color="auto" w:fill="0070C0"/>
            <w:vAlign w:val="center"/>
          </w:tcPr>
          <w:p w14:paraId="471EB646" w14:textId="77777777" w:rsidR="00D76A93" w:rsidRPr="00AC16FF" w:rsidRDefault="00D76A93" w:rsidP="00AC16FF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AC16FF">
              <w:rPr>
                <w:rFonts w:cs="Arial"/>
                <w:b/>
                <w:color w:val="FFFFFF" w:themeColor="background1"/>
                <w:szCs w:val="20"/>
              </w:rPr>
              <w:t>Experience</w:t>
            </w:r>
          </w:p>
        </w:tc>
        <w:tc>
          <w:tcPr>
            <w:tcW w:w="3486" w:type="dxa"/>
            <w:shd w:val="clear" w:color="auto" w:fill="FFC000"/>
            <w:vAlign w:val="center"/>
          </w:tcPr>
          <w:p w14:paraId="471EB647" w14:textId="77777777" w:rsidR="00D76A93" w:rsidRPr="00AC16FF" w:rsidRDefault="00D76A93" w:rsidP="00AC16FF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AC16FF">
              <w:rPr>
                <w:rFonts w:cs="Arial"/>
                <w:b/>
                <w:color w:val="FFFFFF" w:themeColor="background1"/>
                <w:szCs w:val="20"/>
              </w:rPr>
              <w:t>Technical</w:t>
            </w:r>
          </w:p>
        </w:tc>
      </w:tr>
      <w:tr w:rsidR="00D76A93" w:rsidRPr="00AC16FF" w14:paraId="471EB64E" w14:textId="77777777" w:rsidTr="00983C60">
        <w:trPr>
          <w:trHeight w:val="567"/>
          <w:jc w:val="center"/>
        </w:trPr>
        <w:tc>
          <w:tcPr>
            <w:tcW w:w="1828" w:type="dxa"/>
            <w:vAlign w:val="center"/>
          </w:tcPr>
          <w:p w14:paraId="1C4F192D" w14:textId="21F111D4" w:rsidR="00C55246" w:rsidRPr="00AC16FF" w:rsidRDefault="00C55246" w:rsidP="00AC16F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C16FF">
              <w:rPr>
                <w:rFonts w:asciiTheme="minorHAnsi" w:hAnsiTheme="minorHAnsi"/>
                <w:sz w:val="20"/>
                <w:szCs w:val="20"/>
              </w:rPr>
              <w:t xml:space="preserve">Making Effective Decisions </w:t>
            </w:r>
          </w:p>
          <w:p w14:paraId="471EB649" w14:textId="0405575E" w:rsidR="00D76A93" w:rsidRPr="00AC16FF" w:rsidRDefault="00D76A93" w:rsidP="00AC16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71EB64A" w14:textId="661867AF" w:rsidR="00D76A93" w:rsidRPr="00AC16FF" w:rsidRDefault="00AC16FF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>Demonstrates capacity to make appropriate decisions in a dynamic context.</w:t>
            </w:r>
          </w:p>
        </w:tc>
        <w:tc>
          <w:tcPr>
            <w:tcW w:w="3118" w:type="dxa"/>
            <w:vAlign w:val="center"/>
          </w:tcPr>
          <w:p w14:paraId="471EB64B" w14:textId="243FF2BF" w:rsidR="00D76A93" w:rsidRPr="00AC16FF" w:rsidRDefault="008E5FD2" w:rsidP="00AC16FF">
            <w:pPr>
              <w:rPr>
                <w:rFonts w:cs="Arial"/>
                <w:color w:val="000000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>Ability to work under pressure and make judgements appropriate to context.</w:t>
            </w:r>
          </w:p>
        </w:tc>
        <w:tc>
          <w:tcPr>
            <w:tcW w:w="2326" w:type="dxa"/>
          </w:tcPr>
          <w:p w14:paraId="471EB64C" w14:textId="1E9518CA" w:rsidR="00D76A93" w:rsidRPr="00AC16FF" w:rsidRDefault="008E5FD2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 xml:space="preserve">Has an understanding of </w:t>
            </w:r>
            <w:r w:rsidR="00AC16FF" w:rsidRPr="00AC16FF">
              <w:rPr>
                <w:rFonts w:cs="Arial"/>
                <w:sz w:val="20"/>
                <w:szCs w:val="20"/>
              </w:rPr>
              <w:t>defensible</w:t>
            </w:r>
            <w:r w:rsidRPr="00AC16FF">
              <w:rPr>
                <w:rFonts w:cs="Arial"/>
                <w:sz w:val="20"/>
                <w:szCs w:val="20"/>
              </w:rPr>
              <w:t xml:space="preserve"> decision making processes.</w:t>
            </w:r>
          </w:p>
        </w:tc>
        <w:tc>
          <w:tcPr>
            <w:tcW w:w="3486" w:type="dxa"/>
            <w:vAlign w:val="center"/>
          </w:tcPr>
          <w:p w14:paraId="471EB64D" w14:textId="0F55A754" w:rsidR="00D76A93" w:rsidRPr="00AC16FF" w:rsidRDefault="00D76A93" w:rsidP="00AC16F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824D5" w:rsidRPr="00AC16FF" w14:paraId="384C87AD" w14:textId="77777777" w:rsidTr="00983C60">
        <w:trPr>
          <w:trHeight w:val="567"/>
          <w:jc w:val="center"/>
        </w:trPr>
        <w:tc>
          <w:tcPr>
            <w:tcW w:w="1828" w:type="dxa"/>
            <w:vAlign w:val="center"/>
          </w:tcPr>
          <w:p w14:paraId="708CFD98" w14:textId="15CE5570" w:rsidR="005824D5" w:rsidRPr="00AC16FF" w:rsidRDefault="00D43C3F" w:rsidP="00AC16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AC16FF">
              <w:rPr>
                <w:rFonts w:asciiTheme="minorHAnsi" w:hAnsiTheme="minorHAnsi" w:cs="Arial"/>
                <w:sz w:val="20"/>
                <w:szCs w:val="20"/>
              </w:rPr>
              <w:t>Teamwork</w:t>
            </w:r>
          </w:p>
        </w:tc>
        <w:tc>
          <w:tcPr>
            <w:tcW w:w="2552" w:type="dxa"/>
          </w:tcPr>
          <w:p w14:paraId="6BE9A3C1" w14:textId="18E7EA8C" w:rsidR="005824D5" w:rsidRPr="00AC16FF" w:rsidRDefault="005824D5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>Demonstrates and awareness of Multi-Faith and Team Dynamic issues</w:t>
            </w:r>
          </w:p>
        </w:tc>
        <w:tc>
          <w:tcPr>
            <w:tcW w:w="3118" w:type="dxa"/>
          </w:tcPr>
          <w:p w14:paraId="141DB030" w14:textId="77777777" w:rsidR="005824D5" w:rsidRPr="00AC16FF" w:rsidRDefault="005824D5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>Ability to work within, influence and take a role within a multi-faith team</w:t>
            </w:r>
          </w:p>
          <w:p w14:paraId="7D3C26E9" w14:textId="4DCD6364" w:rsidR="005824D5" w:rsidRPr="00AC16FF" w:rsidRDefault="005824D5" w:rsidP="00AC16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26" w:type="dxa"/>
          </w:tcPr>
          <w:p w14:paraId="51FCE52C" w14:textId="35125900" w:rsidR="005824D5" w:rsidRPr="00AC16FF" w:rsidRDefault="005824D5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>Experience of working in an ecumenical, inter-faith or multi-faith team setting</w:t>
            </w:r>
            <w:r w:rsidR="00D43C3F" w:rsidRPr="00AC16FF">
              <w:rPr>
                <w:rFonts w:cs="Arial"/>
                <w:sz w:val="20"/>
                <w:szCs w:val="20"/>
              </w:rPr>
              <w:t>.</w:t>
            </w:r>
          </w:p>
          <w:p w14:paraId="07ADA5F8" w14:textId="2E6905DF" w:rsidR="005824D5" w:rsidRPr="00AC16FF" w:rsidRDefault="005824D5" w:rsidP="00AC16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14:paraId="2BC4CF2C" w14:textId="77777777" w:rsidR="005824D5" w:rsidRPr="00AC16FF" w:rsidRDefault="005824D5" w:rsidP="00AC16FF">
            <w:pPr>
              <w:rPr>
                <w:rFonts w:cs="Arial"/>
                <w:sz w:val="20"/>
                <w:szCs w:val="20"/>
              </w:rPr>
            </w:pPr>
          </w:p>
        </w:tc>
      </w:tr>
      <w:tr w:rsidR="005824D5" w:rsidRPr="00AC16FF" w14:paraId="471EB65A" w14:textId="77777777" w:rsidTr="00983C60">
        <w:trPr>
          <w:trHeight w:val="567"/>
          <w:jc w:val="center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0881962B" w14:textId="47EF7E6C" w:rsidR="005824D5" w:rsidRPr="00AC16FF" w:rsidRDefault="005824D5" w:rsidP="00AC16F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C16FF">
              <w:rPr>
                <w:rFonts w:asciiTheme="minorHAnsi" w:hAnsiTheme="minorHAnsi"/>
                <w:sz w:val="20"/>
                <w:szCs w:val="20"/>
              </w:rPr>
              <w:t xml:space="preserve">Achieving a Safe and Secure in Environment </w:t>
            </w:r>
          </w:p>
          <w:p w14:paraId="471EB655" w14:textId="38B81752" w:rsidR="005824D5" w:rsidRPr="00AC16FF" w:rsidRDefault="005824D5" w:rsidP="00AC16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0D5A0B3" w14:textId="77777777" w:rsidR="005824D5" w:rsidRPr="00AC16FF" w:rsidRDefault="005824D5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>Demonstrates understanding of both dynamic and physical security</w:t>
            </w:r>
            <w:r w:rsidR="00605120" w:rsidRPr="00AC16FF">
              <w:rPr>
                <w:rFonts w:cs="Arial"/>
                <w:sz w:val="20"/>
                <w:szCs w:val="20"/>
              </w:rPr>
              <w:t>.</w:t>
            </w:r>
          </w:p>
          <w:p w14:paraId="01A12EA6" w14:textId="345DB441" w:rsidR="00605120" w:rsidRPr="00AC16FF" w:rsidRDefault="00605120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>Demonstrates ability to work within a bound</w:t>
            </w:r>
            <w:r w:rsidR="00AC16FF" w:rsidRPr="00AC16FF">
              <w:rPr>
                <w:rFonts w:cs="Arial"/>
                <w:sz w:val="20"/>
                <w:szCs w:val="20"/>
              </w:rPr>
              <w:t>a</w:t>
            </w:r>
            <w:r w:rsidRPr="00AC16FF">
              <w:rPr>
                <w:rFonts w:cs="Arial"/>
                <w:sz w:val="20"/>
                <w:szCs w:val="20"/>
              </w:rPr>
              <w:t>ried system</w:t>
            </w:r>
            <w:r w:rsidR="00E94B67" w:rsidRPr="00AC16FF">
              <w:rPr>
                <w:rFonts w:cs="Arial"/>
                <w:sz w:val="20"/>
                <w:szCs w:val="20"/>
              </w:rPr>
              <w:t>.</w:t>
            </w:r>
          </w:p>
          <w:p w14:paraId="471EB656" w14:textId="394FA46A" w:rsidR="00E94B67" w:rsidRPr="00AC16FF" w:rsidRDefault="00E94B67" w:rsidP="00AC16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6FC26DC" w14:textId="77777777" w:rsidR="005824D5" w:rsidRPr="00AC16FF" w:rsidRDefault="005824D5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>Ability to demonstrate the link between security and safety in an establishment.</w:t>
            </w:r>
          </w:p>
          <w:p w14:paraId="1F8749EF" w14:textId="445053F1" w:rsidR="00E94B67" w:rsidRPr="00AC16FF" w:rsidRDefault="00E94B67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>Demonstrates an ability to understand the limits of confidentiality.</w:t>
            </w:r>
          </w:p>
          <w:p w14:paraId="435EA6F0" w14:textId="58B11420" w:rsidR="004F1661" w:rsidRPr="00AC16FF" w:rsidRDefault="004F1661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>Has a strong personal moral compass which is not at odds with the aims of HMPPS.</w:t>
            </w:r>
          </w:p>
          <w:p w14:paraId="471EB657" w14:textId="37845A44" w:rsidR="005824D5" w:rsidRPr="00AC16FF" w:rsidRDefault="005824D5" w:rsidP="00AC16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14:paraId="471EB658" w14:textId="09D8F696" w:rsidR="005824D5" w:rsidRPr="00AC16FF" w:rsidRDefault="005824D5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>Has overseen risk management in a context where both physical and dynamic risk are present</w:t>
            </w:r>
            <w:r w:rsidR="00AC16FF" w:rsidRPr="00AC16F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vAlign w:val="center"/>
          </w:tcPr>
          <w:p w14:paraId="471EB659" w14:textId="77777777" w:rsidR="005824D5" w:rsidRPr="00AC16FF" w:rsidRDefault="005824D5" w:rsidP="00AC16FF">
            <w:pPr>
              <w:rPr>
                <w:rFonts w:cs="Arial"/>
                <w:sz w:val="20"/>
                <w:szCs w:val="20"/>
              </w:rPr>
            </w:pPr>
          </w:p>
        </w:tc>
      </w:tr>
      <w:tr w:rsidR="005824D5" w:rsidRPr="00AC16FF" w14:paraId="30C48C2E" w14:textId="77777777" w:rsidTr="00983C60">
        <w:trPr>
          <w:trHeight w:val="567"/>
          <w:jc w:val="center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0F24A38C" w14:textId="7E82EFB4" w:rsidR="005824D5" w:rsidRPr="00AC16FF" w:rsidRDefault="005824D5" w:rsidP="00AC16F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AC16FF">
              <w:rPr>
                <w:rFonts w:asciiTheme="minorHAnsi" w:hAnsiTheme="minorHAnsi" w:cs="Arial"/>
                <w:sz w:val="20"/>
                <w:szCs w:val="20"/>
              </w:rPr>
              <w:t xml:space="preserve">Caring </w:t>
            </w:r>
          </w:p>
          <w:p w14:paraId="60DFE54E" w14:textId="67F60029" w:rsidR="005824D5" w:rsidRPr="00AC16FF" w:rsidRDefault="005824D5" w:rsidP="00AC16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6CD75A" w14:textId="495AFA1A" w:rsidR="005824D5" w:rsidRPr="00AC16FF" w:rsidRDefault="00E94B67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>Demonstrates a clear understanding of pastoral care. Astute to the risks of conditioning</w:t>
            </w:r>
            <w:r w:rsidR="00AC16FF">
              <w:rPr>
                <w:rFonts w:cs="Arial"/>
                <w:sz w:val="20"/>
                <w:szCs w:val="20"/>
              </w:rPr>
              <w:t>.  Demonstrates clear understanding of professional boundaries.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39C0B2B" w14:textId="1C5DE5B8" w:rsidR="005824D5" w:rsidRPr="00AC16FF" w:rsidRDefault="00E94B67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>Ability to listen and connect to all who work and live within a prison.</w:t>
            </w:r>
          </w:p>
          <w:p w14:paraId="42398D63" w14:textId="77777777" w:rsidR="00E94B67" w:rsidRDefault="00E94B67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>Ability to be pastoral and yet confidently aware of their own limitations.</w:t>
            </w:r>
          </w:p>
          <w:p w14:paraId="528E4E64" w14:textId="34F1F5EB" w:rsidR="00AC16FF" w:rsidRPr="00AC16FF" w:rsidRDefault="00AC16FF" w:rsidP="00AC16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Demonstrates an understanding of the need for self-care.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14:paraId="38624319" w14:textId="58E4B966" w:rsidR="005824D5" w:rsidRPr="00AC16FF" w:rsidRDefault="005824D5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>Experien</w:t>
            </w:r>
            <w:r w:rsidR="00E94B67" w:rsidRPr="00AC16FF">
              <w:rPr>
                <w:rFonts w:cs="Arial"/>
                <w:sz w:val="20"/>
                <w:szCs w:val="20"/>
              </w:rPr>
              <w:t>ce of working alongside people from a diverse set of backgrounds and current situations.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vAlign w:val="center"/>
          </w:tcPr>
          <w:p w14:paraId="2CB4D7B9" w14:textId="77777777" w:rsidR="005824D5" w:rsidRPr="00AC16FF" w:rsidRDefault="005824D5" w:rsidP="00AC16FF">
            <w:pPr>
              <w:rPr>
                <w:rFonts w:cs="Arial"/>
                <w:sz w:val="20"/>
                <w:szCs w:val="20"/>
              </w:rPr>
            </w:pPr>
          </w:p>
        </w:tc>
      </w:tr>
      <w:tr w:rsidR="005824D5" w:rsidRPr="00AC16FF" w14:paraId="0FCF3DFC" w14:textId="77777777" w:rsidTr="00983C60">
        <w:trPr>
          <w:trHeight w:val="567"/>
          <w:jc w:val="center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113B6153" w14:textId="6E2BD0AB" w:rsidR="005824D5" w:rsidRPr="00AC16FF" w:rsidRDefault="00D937DA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>C</w:t>
            </w:r>
            <w:r w:rsidR="005824D5" w:rsidRPr="00AC16FF">
              <w:rPr>
                <w:rFonts w:cs="Arial"/>
                <w:sz w:val="20"/>
                <w:szCs w:val="20"/>
              </w:rPr>
              <w:t>ommunication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E116F04" w14:textId="417401E0" w:rsidR="005824D5" w:rsidRPr="00AC16FF" w:rsidRDefault="005824D5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>Demonstrates skills required of a good communicator; eg. active listening, preparation, clear delivery</w:t>
            </w:r>
            <w:r w:rsidR="00AC16F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8A5B9C8" w14:textId="77777777" w:rsidR="005824D5" w:rsidRPr="00AC16FF" w:rsidRDefault="005824D5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>To operate in at least the following areas of communication:</w:t>
            </w:r>
          </w:p>
          <w:p w14:paraId="38D519C7" w14:textId="77777777" w:rsidR="005824D5" w:rsidRPr="00AC16FF" w:rsidRDefault="005824D5" w:rsidP="00AC16FF">
            <w:pPr>
              <w:pStyle w:val="ListParagraph"/>
              <w:numPr>
                <w:ilvl w:val="0"/>
                <w:numId w:val="10"/>
              </w:numPr>
              <w:ind w:left="405"/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>Pastoral</w:t>
            </w:r>
          </w:p>
          <w:p w14:paraId="624AC540" w14:textId="77777777" w:rsidR="005824D5" w:rsidRPr="00AC16FF" w:rsidRDefault="005824D5" w:rsidP="00AC16FF">
            <w:pPr>
              <w:pStyle w:val="ListParagraph"/>
              <w:numPr>
                <w:ilvl w:val="0"/>
                <w:numId w:val="10"/>
              </w:numPr>
              <w:ind w:left="405"/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>Faith instruction</w:t>
            </w:r>
          </w:p>
          <w:p w14:paraId="697E1FE9" w14:textId="77777777" w:rsidR="005824D5" w:rsidRPr="00AC16FF" w:rsidRDefault="005824D5" w:rsidP="00AC16FF">
            <w:pPr>
              <w:pStyle w:val="ListParagraph"/>
              <w:numPr>
                <w:ilvl w:val="0"/>
                <w:numId w:val="10"/>
              </w:numPr>
              <w:ind w:left="405"/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>Religious service delivery</w:t>
            </w:r>
          </w:p>
          <w:p w14:paraId="47BEB34B" w14:textId="77777777" w:rsidR="005824D5" w:rsidRPr="00AC16FF" w:rsidRDefault="005824D5" w:rsidP="00AC16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14:paraId="08D7E720" w14:textId="77777777" w:rsidR="005824D5" w:rsidRPr="00AC16FF" w:rsidRDefault="005824D5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>Has demonstrated to a range of people the following skills</w:t>
            </w:r>
          </w:p>
          <w:p w14:paraId="5DCA5BB7" w14:textId="77777777" w:rsidR="005824D5" w:rsidRPr="00AC16FF" w:rsidRDefault="005824D5" w:rsidP="00AC16FF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>Active listening</w:t>
            </w:r>
          </w:p>
          <w:p w14:paraId="51FA5526" w14:textId="77777777" w:rsidR="00132622" w:rsidRPr="00AC16FF" w:rsidRDefault="005824D5" w:rsidP="00AC16FF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>Effective and appropriate teaching</w:t>
            </w:r>
          </w:p>
          <w:p w14:paraId="79F10DBF" w14:textId="0BA17830" w:rsidR="005824D5" w:rsidRPr="00AC16FF" w:rsidRDefault="00132622" w:rsidP="00AC16FF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>R</w:t>
            </w:r>
            <w:r w:rsidR="005824D5" w:rsidRPr="00AC16FF">
              <w:rPr>
                <w:rFonts w:cs="Arial"/>
                <w:sz w:val="20"/>
                <w:szCs w:val="20"/>
              </w:rPr>
              <w:t>eligious Leadership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vAlign w:val="center"/>
          </w:tcPr>
          <w:p w14:paraId="2FA95FDC" w14:textId="1A78CF7C" w:rsidR="005824D5" w:rsidRPr="00AC16FF" w:rsidRDefault="005824D5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sz w:val="20"/>
                <w:szCs w:val="20"/>
              </w:rPr>
              <w:t>An ability to fulfil all spoken aspects of the role with confidence through the medium of English or (where specified in Wales) Welsh</w:t>
            </w:r>
            <w:r w:rsidR="00AC16FF">
              <w:rPr>
                <w:sz w:val="20"/>
                <w:szCs w:val="20"/>
              </w:rPr>
              <w:t>.</w:t>
            </w:r>
          </w:p>
        </w:tc>
      </w:tr>
      <w:tr w:rsidR="005824D5" w:rsidRPr="00AC16FF" w14:paraId="121C1611" w14:textId="77777777" w:rsidTr="00983C60">
        <w:trPr>
          <w:trHeight w:val="567"/>
          <w:jc w:val="center"/>
        </w:trPr>
        <w:tc>
          <w:tcPr>
            <w:tcW w:w="1828" w:type="dxa"/>
            <w:tcBorders>
              <w:bottom w:val="single" w:sz="4" w:space="0" w:color="auto"/>
            </w:tcBorders>
          </w:tcPr>
          <w:p w14:paraId="7AB55007" w14:textId="4F3E2274" w:rsidR="005824D5" w:rsidRPr="00AC16FF" w:rsidRDefault="005824D5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lastRenderedPageBreak/>
              <w:t>Theologically Competent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D570DDA" w14:textId="77777777" w:rsidR="005824D5" w:rsidRDefault="00132622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>Rooted in an understanding of Anglican theology.</w:t>
            </w:r>
          </w:p>
          <w:p w14:paraId="18CC18DA" w14:textId="5FBB1499" w:rsidR="00AC16FF" w:rsidRPr="00AC16FF" w:rsidRDefault="00AC16FF" w:rsidP="00AC16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Expresses a connectedness to the centre (i.e. the Church of England).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6867F65" w14:textId="22CF7F65" w:rsidR="00AC16FF" w:rsidRPr="00AC16FF" w:rsidRDefault="005824D5" w:rsidP="00AC16FF">
            <w:pPr>
              <w:rPr>
                <w:rFonts w:cs="Arial"/>
                <w:color w:val="000000"/>
                <w:sz w:val="20"/>
                <w:szCs w:val="20"/>
              </w:rPr>
            </w:pPr>
            <w:r w:rsidRPr="00AC16FF">
              <w:rPr>
                <w:rFonts w:cs="Arial"/>
                <w:color w:val="000000"/>
                <w:sz w:val="20"/>
                <w:szCs w:val="20"/>
              </w:rPr>
              <w:t xml:space="preserve">Ability to demonstrate knowledge of </w:t>
            </w:r>
            <w:r w:rsidR="00F07A75" w:rsidRPr="00AC16FF">
              <w:rPr>
                <w:rFonts w:cs="Arial"/>
                <w:color w:val="000000"/>
                <w:sz w:val="20"/>
                <w:szCs w:val="20"/>
              </w:rPr>
              <w:t>Anglican t</w:t>
            </w:r>
            <w:r w:rsidRPr="00AC16FF">
              <w:rPr>
                <w:rFonts w:cs="Arial"/>
                <w:color w:val="000000"/>
                <w:sz w:val="20"/>
                <w:szCs w:val="20"/>
              </w:rPr>
              <w:t>heology and Religious Practice</w:t>
            </w:r>
            <w:r w:rsidR="00AC16FF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14:paraId="27BC8B1C" w14:textId="77777777" w:rsidR="005824D5" w:rsidRDefault="00F07A75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>Experience of delivery of faith specific interventions, services and groups.</w:t>
            </w:r>
          </w:p>
          <w:p w14:paraId="30D222AE" w14:textId="59A96AD9" w:rsidR="00AC16FF" w:rsidRPr="00AC16FF" w:rsidRDefault="00AC16FF" w:rsidP="00AC16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14:paraId="088930A6" w14:textId="3BE0C255" w:rsidR="005824D5" w:rsidRPr="00AC16FF" w:rsidRDefault="00F07A75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 xml:space="preserve">Maintains appropriate CME hours as set down by Anglican advisor. </w:t>
            </w:r>
          </w:p>
        </w:tc>
      </w:tr>
      <w:tr w:rsidR="00D937DA" w:rsidRPr="00AC16FF" w14:paraId="04F1D884" w14:textId="77777777" w:rsidTr="00983C60">
        <w:trPr>
          <w:trHeight w:val="567"/>
          <w:jc w:val="center"/>
        </w:trPr>
        <w:tc>
          <w:tcPr>
            <w:tcW w:w="1828" w:type="dxa"/>
            <w:tcBorders>
              <w:top w:val="single" w:sz="4" w:space="0" w:color="auto"/>
              <w:bottom w:val="double" w:sz="4" w:space="0" w:color="auto"/>
            </w:tcBorders>
          </w:tcPr>
          <w:p w14:paraId="65911453" w14:textId="10338059" w:rsidR="00D937DA" w:rsidRPr="00AC16FF" w:rsidRDefault="004F1661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>Self-Development and self-care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14:paraId="09C5A91E" w14:textId="548DE603" w:rsidR="00D937DA" w:rsidRPr="00AC16FF" w:rsidRDefault="004F1661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 xml:space="preserve">Demonstrates that they are </w:t>
            </w:r>
            <w:r w:rsidR="00D937DA" w:rsidRPr="00AC16FF">
              <w:rPr>
                <w:rFonts w:cs="Arial"/>
                <w:sz w:val="20"/>
                <w:szCs w:val="20"/>
              </w:rPr>
              <w:t>a reflective practitioner</w:t>
            </w:r>
            <w:r w:rsidRPr="00AC16FF">
              <w:rPr>
                <w:rFonts w:cs="Arial"/>
                <w:sz w:val="20"/>
                <w:szCs w:val="20"/>
              </w:rPr>
              <w:t>, well integrated into Diocesan structures.</w:t>
            </w: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</w:tcPr>
          <w:p w14:paraId="311F1E52" w14:textId="27121876" w:rsidR="00D937DA" w:rsidRPr="00AC16FF" w:rsidRDefault="00D937DA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>Able to recognise and plan for necessary own self-development and self-care</w:t>
            </w:r>
            <w:r w:rsidR="00AC16FF">
              <w:rPr>
                <w:rFonts w:cs="Arial"/>
                <w:sz w:val="20"/>
                <w:szCs w:val="20"/>
              </w:rPr>
              <w:t>.</w:t>
            </w:r>
          </w:p>
          <w:p w14:paraId="7EF5AC20" w14:textId="77777777" w:rsidR="00D937DA" w:rsidRPr="00AC16FF" w:rsidRDefault="00D937DA" w:rsidP="00AC16F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bottom w:val="double" w:sz="4" w:space="0" w:color="auto"/>
            </w:tcBorders>
          </w:tcPr>
          <w:p w14:paraId="31D94BBA" w14:textId="6ADE39A5" w:rsidR="00D937DA" w:rsidRPr="00AC16FF" w:rsidRDefault="00D937DA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>Has consistentl</w:t>
            </w:r>
            <w:r w:rsidR="004F1661" w:rsidRPr="00AC16FF">
              <w:rPr>
                <w:rFonts w:cs="Arial"/>
                <w:sz w:val="20"/>
                <w:szCs w:val="20"/>
              </w:rPr>
              <w:t>y demonst</w:t>
            </w:r>
            <w:r w:rsidR="00AC16FF">
              <w:rPr>
                <w:rFonts w:cs="Arial"/>
                <w:sz w:val="20"/>
                <w:szCs w:val="20"/>
              </w:rPr>
              <w:t>rated self-development and self-</w:t>
            </w:r>
            <w:r w:rsidR="004F1661" w:rsidRPr="00AC16FF">
              <w:rPr>
                <w:rFonts w:cs="Arial"/>
                <w:sz w:val="20"/>
                <w:szCs w:val="20"/>
              </w:rPr>
              <w:t xml:space="preserve">care </w:t>
            </w:r>
            <w:r w:rsidRPr="00AC16FF">
              <w:rPr>
                <w:rFonts w:cs="Arial"/>
                <w:sz w:val="20"/>
                <w:szCs w:val="20"/>
              </w:rPr>
              <w:t xml:space="preserve">strategies </w:t>
            </w:r>
            <w:r w:rsidR="009305E4" w:rsidRPr="00AC16FF">
              <w:rPr>
                <w:rFonts w:cs="Arial"/>
                <w:sz w:val="20"/>
                <w:szCs w:val="20"/>
              </w:rPr>
              <w:t>through</w:t>
            </w:r>
            <w:r w:rsidRPr="00AC16FF">
              <w:rPr>
                <w:rFonts w:cs="Arial"/>
                <w:sz w:val="20"/>
                <w:szCs w:val="20"/>
              </w:rPr>
              <w:t xml:space="preserve"> ministry formation and </w:t>
            </w:r>
            <w:r w:rsidR="004F1661" w:rsidRPr="00AC16FF">
              <w:rPr>
                <w:rFonts w:cs="Arial"/>
                <w:sz w:val="20"/>
                <w:szCs w:val="20"/>
              </w:rPr>
              <w:t xml:space="preserve">ministerial </w:t>
            </w:r>
            <w:r w:rsidRPr="00AC16FF">
              <w:rPr>
                <w:rFonts w:cs="Arial"/>
                <w:sz w:val="20"/>
                <w:szCs w:val="20"/>
              </w:rPr>
              <w:t>experience</w:t>
            </w:r>
            <w:r w:rsidR="004F1661" w:rsidRPr="00AC16F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486" w:type="dxa"/>
            <w:tcBorders>
              <w:top w:val="single" w:sz="4" w:space="0" w:color="auto"/>
              <w:bottom w:val="double" w:sz="4" w:space="0" w:color="auto"/>
            </w:tcBorders>
          </w:tcPr>
          <w:p w14:paraId="783ADB09" w14:textId="01F6F252" w:rsidR="00D937DA" w:rsidRPr="00AC16FF" w:rsidRDefault="004F1661" w:rsidP="00AC16F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C16FF">
              <w:rPr>
                <w:rFonts w:asciiTheme="minorHAnsi" w:hAnsiTheme="minorHAnsi"/>
                <w:sz w:val="20"/>
                <w:szCs w:val="20"/>
              </w:rPr>
              <w:t xml:space="preserve">Maintains good support structures including but not limited to a spiritual director or equivalent. </w:t>
            </w:r>
          </w:p>
        </w:tc>
      </w:tr>
      <w:tr w:rsidR="00D937DA" w:rsidRPr="00AC16FF" w14:paraId="6ED2E9E1" w14:textId="77777777" w:rsidTr="00983C60">
        <w:trPr>
          <w:trHeight w:val="10436"/>
          <w:jc w:val="center"/>
        </w:trPr>
        <w:tc>
          <w:tcPr>
            <w:tcW w:w="18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9D2BE41" w14:textId="1F3A9A99" w:rsidR="00D937DA" w:rsidRPr="00AC16FF" w:rsidRDefault="004F1661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lastRenderedPageBreak/>
              <w:t>Endorsement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D97523" w14:textId="77777777" w:rsidR="00D937DA" w:rsidRPr="00AC16FF" w:rsidRDefault="00D937DA" w:rsidP="00AC16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</w:tcPr>
          <w:p w14:paraId="556FC264" w14:textId="5062CC36" w:rsidR="00D937DA" w:rsidRPr="00AC16FF" w:rsidRDefault="00D937DA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color w:val="000000"/>
                <w:sz w:val="20"/>
                <w:szCs w:val="20"/>
              </w:rPr>
              <w:t>Satisfy Anglican Advisor that they meet minimum accreditation requirements</w:t>
            </w:r>
            <w:r w:rsidR="00605120" w:rsidRPr="00AC16FF">
              <w:rPr>
                <w:rFonts w:cs="Arial"/>
                <w:color w:val="000000"/>
                <w:sz w:val="20"/>
                <w:szCs w:val="20"/>
              </w:rPr>
              <w:t xml:space="preserve"> as laid out in Bishop’s directive</w:t>
            </w:r>
            <w:r w:rsidR="00AC16FF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bottom w:val="double" w:sz="4" w:space="0" w:color="auto"/>
            </w:tcBorders>
          </w:tcPr>
          <w:p w14:paraId="3B8147C7" w14:textId="77777777" w:rsidR="00D937DA" w:rsidRPr="00AC16FF" w:rsidRDefault="00D937DA" w:rsidP="00AC16FF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642CD4" w14:textId="77777777" w:rsidR="00D937DA" w:rsidRPr="00AC16FF" w:rsidRDefault="00D937DA" w:rsidP="00AC16F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C16FF">
              <w:rPr>
                <w:rFonts w:asciiTheme="minorHAnsi" w:hAnsiTheme="minorHAnsi"/>
                <w:b/>
                <w:sz w:val="20"/>
                <w:szCs w:val="20"/>
              </w:rPr>
              <w:t>For Lay or ordained deacons</w:t>
            </w:r>
            <w:r w:rsidRPr="00AC16FF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4118BB86" w14:textId="79411519" w:rsidR="00D937DA" w:rsidRPr="00AC16FF" w:rsidRDefault="00D937DA" w:rsidP="00AC16F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C16FF">
              <w:rPr>
                <w:rFonts w:asciiTheme="minorHAnsi" w:hAnsiTheme="minorHAnsi"/>
                <w:sz w:val="20"/>
                <w:szCs w:val="20"/>
              </w:rPr>
              <w:t xml:space="preserve">Be a licensed Reader, [Religious sister or brother, Church Army officer or other appropriately qualified or licensed minister in the Anglican tradition*] </w:t>
            </w:r>
          </w:p>
          <w:p w14:paraId="6CDEDCEB" w14:textId="7C8F72D0" w:rsidR="00D937DA" w:rsidRPr="00AC16FF" w:rsidRDefault="00D937DA" w:rsidP="00AC16F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C16FF">
              <w:rPr>
                <w:rFonts w:asciiTheme="minorHAnsi" w:hAnsiTheme="minorHAnsi"/>
                <w:sz w:val="20"/>
                <w:szCs w:val="20"/>
              </w:rPr>
              <w:t xml:space="preserve">*subject to agreement from </w:t>
            </w:r>
            <w:r w:rsidR="00314E53">
              <w:rPr>
                <w:rFonts w:asciiTheme="minorHAnsi" w:hAnsiTheme="minorHAnsi"/>
                <w:sz w:val="20"/>
                <w:szCs w:val="20"/>
              </w:rPr>
              <w:t>Anglican Advisor /</w:t>
            </w:r>
            <w:r w:rsidRPr="00AC16FF">
              <w:rPr>
                <w:rFonts w:asciiTheme="minorHAnsi" w:hAnsiTheme="minorHAnsi"/>
                <w:sz w:val="20"/>
                <w:szCs w:val="20"/>
              </w:rPr>
              <w:t xml:space="preserve">Anglican Bishop to Prisons </w:t>
            </w:r>
          </w:p>
          <w:p w14:paraId="3CCE0A06" w14:textId="77777777" w:rsidR="00D937DA" w:rsidRPr="00AC16FF" w:rsidRDefault="00D937DA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sz w:val="20"/>
                <w:szCs w:val="20"/>
              </w:rPr>
              <w:t xml:space="preserve">Have formal endorsement in the form of the licence of the Diocesan Bishop *(Evidence required before appointment). </w:t>
            </w:r>
          </w:p>
          <w:p w14:paraId="47635C53" w14:textId="77777777" w:rsidR="00D937DA" w:rsidRPr="00AC16FF" w:rsidRDefault="00D937DA" w:rsidP="00AC16F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C16FF">
              <w:rPr>
                <w:rFonts w:asciiTheme="minorHAnsi" w:hAnsiTheme="minorHAnsi"/>
                <w:b/>
                <w:sz w:val="20"/>
                <w:szCs w:val="20"/>
              </w:rPr>
              <w:t xml:space="preserve">For Priests: </w:t>
            </w:r>
          </w:p>
          <w:p w14:paraId="49D9B551" w14:textId="04EAB83C" w:rsidR="00D937DA" w:rsidRPr="00AC16FF" w:rsidRDefault="00D937DA" w:rsidP="00AC16F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C16FF">
              <w:rPr>
                <w:rFonts w:asciiTheme="minorHAnsi" w:hAnsiTheme="minorHAnsi"/>
                <w:sz w:val="20"/>
                <w:szCs w:val="20"/>
              </w:rPr>
              <w:t xml:space="preserve">Be an ordained member of the Anglican Communion (or of churches part of the Porvoo </w:t>
            </w:r>
            <w:r w:rsidR="003149F7">
              <w:rPr>
                <w:rFonts w:asciiTheme="minorHAnsi" w:hAnsiTheme="minorHAnsi"/>
                <w:sz w:val="20"/>
                <w:szCs w:val="20"/>
              </w:rPr>
              <w:t>Agreement</w:t>
            </w:r>
            <w:r w:rsidRPr="00AC16FF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14:paraId="400DC41C" w14:textId="77777777" w:rsidR="00D937DA" w:rsidRPr="00AC16FF" w:rsidRDefault="00D937DA" w:rsidP="00AC16F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C16FF">
              <w:rPr>
                <w:rFonts w:asciiTheme="minorHAnsi" w:hAnsiTheme="minorHAnsi"/>
                <w:sz w:val="20"/>
                <w:szCs w:val="20"/>
              </w:rPr>
              <w:t xml:space="preserve">Will normally need to have been in Holy Orders for a minimum of three years. </w:t>
            </w:r>
          </w:p>
          <w:p w14:paraId="6B293E49" w14:textId="5430AF95" w:rsidR="00D937DA" w:rsidRPr="00AC16FF" w:rsidRDefault="00AC16FF" w:rsidP="00AC16F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</w:t>
            </w:r>
            <w:r w:rsidR="00D937DA" w:rsidRPr="00AC16FF">
              <w:rPr>
                <w:rFonts w:asciiTheme="minorHAnsi" w:hAnsiTheme="minorHAnsi"/>
                <w:sz w:val="20"/>
                <w:szCs w:val="20"/>
              </w:rPr>
              <w:t xml:space="preserve">ave formal endorsement in the form of the Licence of the Diocesan Bishop* (Evidence required before appointment). </w:t>
            </w:r>
          </w:p>
          <w:p w14:paraId="69AB61C6" w14:textId="28EF10B2" w:rsidR="00D937DA" w:rsidRPr="00AC16FF" w:rsidRDefault="00605120" w:rsidP="00B61AF9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b/>
                <w:sz w:val="20"/>
                <w:szCs w:val="20"/>
              </w:rPr>
              <w:t>All</w:t>
            </w:r>
            <w:r w:rsidRPr="00AC16FF">
              <w:rPr>
                <w:sz w:val="20"/>
                <w:szCs w:val="20"/>
              </w:rPr>
              <w:t>: Must have signed</w:t>
            </w:r>
            <w:r w:rsidR="00B61AF9">
              <w:rPr>
                <w:sz w:val="20"/>
                <w:szCs w:val="20"/>
              </w:rPr>
              <w:t>/or signed</w:t>
            </w:r>
            <w:r w:rsidRPr="00AC16FF">
              <w:rPr>
                <w:sz w:val="20"/>
                <w:szCs w:val="20"/>
              </w:rPr>
              <w:t xml:space="preserve"> the Church of England docum</w:t>
            </w:r>
            <w:r w:rsidR="00B61AF9">
              <w:rPr>
                <w:sz w:val="20"/>
                <w:szCs w:val="20"/>
              </w:rPr>
              <w:t xml:space="preserve">entation on mutual flourishing </w:t>
            </w:r>
          </w:p>
        </w:tc>
      </w:tr>
      <w:tr w:rsidR="00D937DA" w:rsidRPr="00AC16FF" w14:paraId="5CFB0272" w14:textId="77777777" w:rsidTr="00983C60">
        <w:trPr>
          <w:trHeight w:val="679"/>
          <w:jc w:val="center"/>
        </w:trPr>
        <w:tc>
          <w:tcPr>
            <w:tcW w:w="1828" w:type="dxa"/>
            <w:tcBorders>
              <w:top w:val="single" w:sz="4" w:space="0" w:color="auto"/>
              <w:bottom w:val="double" w:sz="4" w:space="0" w:color="auto"/>
            </w:tcBorders>
          </w:tcPr>
          <w:p w14:paraId="7625604D" w14:textId="563271F9" w:rsidR="00D937DA" w:rsidRPr="00AC16FF" w:rsidRDefault="00605120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lastRenderedPageBreak/>
              <w:t xml:space="preserve">Safeguarding 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14:paraId="12EC7199" w14:textId="345D0A2F" w:rsidR="00D937DA" w:rsidRPr="00AC16FF" w:rsidRDefault="00D937DA" w:rsidP="00AC16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</w:tcPr>
          <w:p w14:paraId="13CEA55E" w14:textId="50D345FC" w:rsidR="00D937DA" w:rsidRPr="00AC16FF" w:rsidRDefault="00AC16FF" w:rsidP="00AC16F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understand the particular safeguarding challenges with working with vulnerable adults in custody.</w:t>
            </w:r>
          </w:p>
        </w:tc>
        <w:tc>
          <w:tcPr>
            <w:tcW w:w="2326" w:type="dxa"/>
            <w:tcBorders>
              <w:top w:val="single" w:sz="4" w:space="0" w:color="auto"/>
              <w:bottom w:val="double" w:sz="4" w:space="0" w:color="auto"/>
            </w:tcBorders>
          </w:tcPr>
          <w:p w14:paraId="79AAD61F" w14:textId="5374FD25" w:rsidR="00D937DA" w:rsidRPr="00AC16FF" w:rsidRDefault="00605120" w:rsidP="00AC16FF">
            <w:pPr>
              <w:rPr>
                <w:rFonts w:cs="Arial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>Have understood and complied with safeguarding processes in all previous jobs.</w:t>
            </w:r>
          </w:p>
        </w:tc>
        <w:tc>
          <w:tcPr>
            <w:tcW w:w="3486" w:type="dxa"/>
            <w:tcBorders>
              <w:top w:val="single" w:sz="4" w:space="0" w:color="auto"/>
              <w:bottom w:val="double" w:sz="4" w:space="0" w:color="auto"/>
            </w:tcBorders>
          </w:tcPr>
          <w:p w14:paraId="29E54E56" w14:textId="5CC770EE" w:rsidR="00D937DA" w:rsidRPr="00AC16FF" w:rsidRDefault="00605120" w:rsidP="00AC16FF">
            <w:pPr>
              <w:rPr>
                <w:rFonts w:cs="Arial"/>
                <w:color w:val="FF0000"/>
                <w:sz w:val="20"/>
                <w:szCs w:val="20"/>
              </w:rPr>
            </w:pPr>
            <w:r w:rsidRPr="00AC16FF">
              <w:rPr>
                <w:rFonts w:cs="Arial"/>
                <w:sz w:val="20"/>
                <w:szCs w:val="20"/>
              </w:rPr>
              <w:t xml:space="preserve">Must have Diocesan DBS clearance and up to date safeguarding training. </w:t>
            </w:r>
          </w:p>
        </w:tc>
      </w:tr>
    </w:tbl>
    <w:p w14:paraId="471EB707" w14:textId="38D42A16" w:rsidR="00A75377" w:rsidRPr="00AC16FF" w:rsidRDefault="00A75377" w:rsidP="0007503A">
      <w:pPr>
        <w:rPr>
          <w:rFonts w:cs="Arial"/>
          <w:b/>
          <w:sz w:val="20"/>
          <w:szCs w:val="20"/>
          <w:u w:val="single"/>
        </w:rPr>
      </w:pPr>
    </w:p>
    <w:sectPr w:rsidR="00A75377" w:rsidRPr="00AC16FF" w:rsidSect="00983C60">
      <w:headerReference w:type="default" r:id="rId7"/>
      <w:footerReference w:type="default" r:id="rId8"/>
      <w:pgSz w:w="16838" w:h="11906" w:orient="landscape" w:code="9"/>
      <w:pgMar w:top="851" w:right="1077" w:bottom="1021" w:left="102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EB70A" w14:textId="77777777" w:rsidR="00165731" w:rsidRDefault="00165731" w:rsidP="00A75377">
      <w:pPr>
        <w:spacing w:after="0" w:line="240" w:lineRule="auto"/>
      </w:pPr>
      <w:r>
        <w:separator/>
      </w:r>
    </w:p>
  </w:endnote>
  <w:endnote w:type="continuationSeparator" w:id="0">
    <w:p w14:paraId="471EB70B" w14:textId="77777777" w:rsidR="00165731" w:rsidRDefault="00165731" w:rsidP="00A7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07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EB70D" w14:textId="453D7570" w:rsidR="00165731" w:rsidRDefault="001657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1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1EB70E" w14:textId="7226922A" w:rsidR="00165731" w:rsidRDefault="00D76A93">
    <w:pPr>
      <w:pStyle w:val="Footer"/>
    </w:pPr>
    <w:r>
      <w:t>DRAFT 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EB708" w14:textId="77777777" w:rsidR="00165731" w:rsidRDefault="00165731" w:rsidP="00A75377">
      <w:pPr>
        <w:spacing w:after="0" w:line="240" w:lineRule="auto"/>
      </w:pPr>
      <w:r>
        <w:separator/>
      </w:r>
    </w:p>
  </w:footnote>
  <w:footnote w:type="continuationSeparator" w:id="0">
    <w:p w14:paraId="471EB709" w14:textId="77777777" w:rsidR="00165731" w:rsidRDefault="00165731" w:rsidP="00A7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EB70C" w14:textId="77777777" w:rsidR="00165731" w:rsidRDefault="00165731" w:rsidP="006D15D0">
    <w:pPr>
      <w:pStyle w:val="Header"/>
      <w:jc w:val="center"/>
    </w:pPr>
    <w:r>
      <w:t>OFFICIAL SENSITIVE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0F6"/>
    <w:multiLevelType w:val="hybridMultilevel"/>
    <w:tmpl w:val="255EDDBE"/>
    <w:lvl w:ilvl="0" w:tplc="5DE0D9E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2732B"/>
    <w:multiLevelType w:val="hybridMultilevel"/>
    <w:tmpl w:val="10DE7FC2"/>
    <w:lvl w:ilvl="0" w:tplc="59A6A44E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532"/>
    <w:multiLevelType w:val="hybridMultilevel"/>
    <w:tmpl w:val="948C38F8"/>
    <w:lvl w:ilvl="0" w:tplc="59A6A44E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A67CC"/>
    <w:multiLevelType w:val="hybridMultilevel"/>
    <w:tmpl w:val="F6ACB412"/>
    <w:lvl w:ilvl="0" w:tplc="3342F2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D6A4A"/>
    <w:multiLevelType w:val="hybridMultilevel"/>
    <w:tmpl w:val="5E626EE8"/>
    <w:lvl w:ilvl="0" w:tplc="91B8B1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F660A"/>
    <w:multiLevelType w:val="hybridMultilevel"/>
    <w:tmpl w:val="7E0AE2E8"/>
    <w:lvl w:ilvl="0" w:tplc="59A6A44E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84825"/>
    <w:multiLevelType w:val="hybridMultilevel"/>
    <w:tmpl w:val="0B063118"/>
    <w:lvl w:ilvl="0" w:tplc="1F902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6385C"/>
    <w:multiLevelType w:val="hybridMultilevel"/>
    <w:tmpl w:val="B20AC018"/>
    <w:lvl w:ilvl="0" w:tplc="59A6A44E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B1AB8"/>
    <w:multiLevelType w:val="hybridMultilevel"/>
    <w:tmpl w:val="8368C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61"/>
    <w:rsid w:val="00014248"/>
    <w:rsid w:val="00015BD6"/>
    <w:rsid w:val="000236C8"/>
    <w:rsid w:val="00025A80"/>
    <w:rsid w:val="00026EA8"/>
    <w:rsid w:val="00030BB3"/>
    <w:rsid w:val="00031F9D"/>
    <w:rsid w:val="00034FA7"/>
    <w:rsid w:val="00043376"/>
    <w:rsid w:val="00064061"/>
    <w:rsid w:val="00067817"/>
    <w:rsid w:val="000710C0"/>
    <w:rsid w:val="0007503A"/>
    <w:rsid w:val="000768F1"/>
    <w:rsid w:val="0008360C"/>
    <w:rsid w:val="000B59CD"/>
    <w:rsid w:val="000C062E"/>
    <w:rsid w:val="000E0D2F"/>
    <w:rsid w:val="00114359"/>
    <w:rsid w:val="00123267"/>
    <w:rsid w:val="00126438"/>
    <w:rsid w:val="00132622"/>
    <w:rsid w:val="00155DCC"/>
    <w:rsid w:val="00162EAD"/>
    <w:rsid w:val="00163BFA"/>
    <w:rsid w:val="00165731"/>
    <w:rsid w:val="00167A70"/>
    <w:rsid w:val="00170650"/>
    <w:rsid w:val="00187EFC"/>
    <w:rsid w:val="001900A0"/>
    <w:rsid w:val="001A2984"/>
    <w:rsid w:val="001C374A"/>
    <w:rsid w:val="00232D3E"/>
    <w:rsid w:val="00251130"/>
    <w:rsid w:val="002A11FC"/>
    <w:rsid w:val="002D05B1"/>
    <w:rsid w:val="002E07F2"/>
    <w:rsid w:val="002E3A02"/>
    <w:rsid w:val="003149F7"/>
    <w:rsid w:val="00314E53"/>
    <w:rsid w:val="0032535B"/>
    <w:rsid w:val="0033219B"/>
    <w:rsid w:val="00334ABB"/>
    <w:rsid w:val="003532B1"/>
    <w:rsid w:val="003562D3"/>
    <w:rsid w:val="0039665C"/>
    <w:rsid w:val="003B4E8B"/>
    <w:rsid w:val="003E0C8D"/>
    <w:rsid w:val="003E1B96"/>
    <w:rsid w:val="003E20DD"/>
    <w:rsid w:val="003F71DE"/>
    <w:rsid w:val="004764FA"/>
    <w:rsid w:val="00485722"/>
    <w:rsid w:val="004A1728"/>
    <w:rsid w:val="004A3F1D"/>
    <w:rsid w:val="004B16A6"/>
    <w:rsid w:val="004C474C"/>
    <w:rsid w:val="004C5A2D"/>
    <w:rsid w:val="004C6372"/>
    <w:rsid w:val="004D7A5E"/>
    <w:rsid w:val="004E1513"/>
    <w:rsid w:val="004E4552"/>
    <w:rsid w:val="004E4BA8"/>
    <w:rsid w:val="004F1661"/>
    <w:rsid w:val="00531F9A"/>
    <w:rsid w:val="005665F4"/>
    <w:rsid w:val="005824D5"/>
    <w:rsid w:val="005B781A"/>
    <w:rsid w:val="005B7E83"/>
    <w:rsid w:val="006002BE"/>
    <w:rsid w:val="006007BA"/>
    <w:rsid w:val="00605120"/>
    <w:rsid w:val="00620A66"/>
    <w:rsid w:val="00625D18"/>
    <w:rsid w:val="0062643A"/>
    <w:rsid w:val="00627488"/>
    <w:rsid w:val="00630409"/>
    <w:rsid w:val="00657CF7"/>
    <w:rsid w:val="00675998"/>
    <w:rsid w:val="006A0EB9"/>
    <w:rsid w:val="006A207C"/>
    <w:rsid w:val="006B0993"/>
    <w:rsid w:val="006D15D0"/>
    <w:rsid w:val="006F23D0"/>
    <w:rsid w:val="00716BDC"/>
    <w:rsid w:val="007407CA"/>
    <w:rsid w:val="00741810"/>
    <w:rsid w:val="00746845"/>
    <w:rsid w:val="007842CE"/>
    <w:rsid w:val="00787099"/>
    <w:rsid w:val="007953BB"/>
    <w:rsid w:val="007A6BBC"/>
    <w:rsid w:val="007B4EAA"/>
    <w:rsid w:val="007C5D8B"/>
    <w:rsid w:val="007D569E"/>
    <w:rsid w:val="007F42EC"/>
    <w:rsid w:val="00837339"/>
    <w:rsid w:val="00844211"/>
    <w:rsid w:val="0084771C"/>
    <w:rsid w:val="00893E10"/>
    <w:rsid w:val="008A20C7"/>
    <w:rsid w:val="008D365D"/>
    <w:rsid w:val="008E2031"/>
    <w:rsid w:val="008E5C4C"/>
    <w:rsid w:val="008E5FD2"/>
    <w:rsid w:val="008F607D"/>
    <w:rsid w:val="0090483F"/>
    <w:rsid w:val="009305E4"/>
    <w:rsid w:val="009401B8"/>
    <w:rsid w:val="0094279B"/>
    <w:rsid w:val="00962648"/>
    <w:rsid w:val="00981B5B"/>
    <w:rsid w:val="00983C60"/>
    <w:rsid w:val="009845B5"/>
    <w:rsid w:val="009A6F21"/>
    <w:rsid w:val="009D6C1C"/>
    <w:rsid w:val="00A01986"/>
    <w:rsid w:val="00A156C3"/>
    <w:rsid w:val="00A37885"/>
    <w:rsid w:val="00A42DA9"/>
    <w:rsid w:val="00A610EA"/>
    <w:rsid w:val="00A70172"/>
    <w:rsid w:val="00A75377"/>
    <w:rsid w:val="00A9610D"/>
    <w:rsid w:val="00AA69C1"/>
    <w:rsid w:val="00AB7089"/>
    <w:rsid w:val="00AC0EB7"/>
    <w:rsid w:val="00AC16FF"/>
    <w:rsid w:val="00AC4127"/>
    <w:rsid w:val="00AD1281"/>
    <w:rsid w:val="00AE3EDE"/>
    <w:rsid w:val="00AE3F66"/>
    <w:rsid w:val="00B069B4"/>
    <w:rsid w:val="00B30B72"/>
    <w:rsid w:val="00B54A24"/>
    <w:rsid w:val="00B61AF9"/>
    <w:rsid w:val="00B831C9"/>
    <w:rsid w:val="00BA1916"/>
    <w:rsid w:val="00BA5CFE"/>
    <w:rsid w:val="00BB06A2"/>
    <w:rsid w:val="00BD1BA4"/>
    <w:rsid w:val="00BE30AB"/>
    <w:rsid w:val="00C0691C"/>
    <w:rsid w:val="00C21331"/>
    <w:rsid w:val="00C37134"/>
    <w:rsid w:val="00C55246"/>
    <w:rsid w:val="00C6408B"/>
    <w:rsid w:val="00C65A09"/>
    <w:rsid w:val="00C7777C"/>
    <w:rsid w:val="00C9243A"/>
    <w:rsid w:val="00C96772"/>
    <w:rsid w:val="00CB6B0C"/>
    <w:rsid w:val="00CC0BC5"/>
    <w:rsid w:val="00CF43C9"/>
    <w:rsid w:val="00CF7231"/>
    <w:rsid w:val="00D2185F"/>
    <w:rsid w:val="00D271FF"/>
    <w:rsid w:val="00D32759"/>
    <w:rsid w:val="00D43C3F"/>
    <w:rsid w:val="00D44008"/>
    <w:rsid w:val="00D64C61"/>
    <w:rsid w:val="00D71307"/>
    <w:rsid w:val="00D7573A"/>
    <w:rsid w:val="00D76A93"/>
    <w:rsid w:val="00D871EC"/>
    <w:rsid w:val="00D937DA"/>
    <w:rsid w:val="00D94048"/>
    <w:rsid w:val="00DB001B"/>
    <w:rsid w:val="00DC0897"/>
    <w:rsid w:val="00DC2B09"/>
    <w:rsid w:val="00DE2EE4"/>
    <w:rsid w:val="00E06764"/>
    <w:rsid w:val="00E207C6"/>
    <w:rsid w:val="00E31B46"/>
    <w:rsid w:val="00E31B5B"/>
    <w:rsid w:val="00E5063E"/>
    <w:rsid w:val="00E6104A"/>
    <w:rsid w:val="00E714EA"/>
    <w:rsid w:val="00E92652"/>
    <w:rsid w:val="00E94B67"/>
    <w:rsid w:val="00E975CA"/>
    <w:rsid w:val="00EC4B8F"/>
    <w:rsid w:val="00ED3FE1"/>
    <w:rsid w:val="00EE205A"/>
    <w:rsid w:val="00EE7B46"/>
    <w:rsid w:val="00EF6BA4"/>
    <w:rsid w:val="00F00750"/>
    <w:rsid w:val="00F07A75"/>
    <w:rsid w:val="00F15B61"/>
    <w:rsid w:val="00F66286"/>
    <w:rsid w:val="00F87E2D"/>
    <w:rsid w:val="00FB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EB641"/>
  <w15:chartTrackingRefBased/>
  <w15:docId w15:val="{F082D958-AC85-4C56-941D-0284C01D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640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8A2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377"/>
  </w:style>
  <w:style w:type="paragraph" w:styleId="Footer">
    <w:name w:val="footer"/>
    <w:basedOn w:val="Normal"/>
    <w:link w:val="FooterChar"/>
    <w:uiPriority w:val="99"/>
    <w:unhideWhenUsed/>
    <w:rsid w:val="00A75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377"/>
  </w:style>
  <w:style w:type="paragraph" w:styleId="NoSpacing">
    <w:name w:val="No Spacing"/>
    <w:uiPriority w:val="1"/>
    <w:qFormat/>
    <w:rsid w:val="004E15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52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30E7FFCF</Template>
  <TotalTime>0</TotalTime>
  <Pages>4</Pages>
  <Words>597</Words>
  <Characters>3404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Adefala, Dupe [HMPS]</dc:creator>
  <cp:keywords/>
  <dc:description/>
  <cp:lastModifiedBy>Adefala, Dupe [HMPS]</cp:lastModifiedBy>
  <cp:revision>2</cp:revision>
  <cp:lastPrinted>2018-08-14T13:07:00Z</cp:lastPrinted>
  <dcterms:created xsi:type="dcterms:W3CDTF">2019-10-15T14:00:00Z</dcterms:created>
  <dcterms:modified xsi:type="dcterms:W3CDTF">2019-10-15T14:00:00Z</dcterms:modified>
</cp:coreProperties>
</file>