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A8F" w:rsidRPr="00053016" w:rsidRDefault="00C66A8F" w:rsidP="001352E8">
      <w:pPr>
        <w:snapToGrid w:val="0"/>
      </w:pPr>
      <w:bookmarkStart w:id="0" w:name="_GoBack"/>
      <w:bookmarkEnd w:id="0"/>
    </w:p>
    <w:p w:rsidR="007927D9" w:rsidRPr="007D19D1" w:rsidRDefault="00976BF4" w:rsidP="007927D9">
      <w:pPr>
        <w:pStyle w:val="BodyText"/>
        <w:jc w:val="left"/>
        <w:rPr>
          <w:b/>
        </w:rPr>
      </w:pPr>
      <w:r>
        <w:rPr>
          <w:noProof/>
        </w:rPr>
        <w:drawing>
          <wp:inline distT="0" distB="0" distL="0" distR="0">
            <wp:extent cx="1905000" cy="876300"/>
            <wp:effectExtent l="0" t="0" r="0" b="0"/>
            <wp:docPr id="2" name="Picture 2"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7927D9" w:rsidRPr="007D19D1" w:rsidRDefault="007927D9" w:rsidP="007927D9">
      <w:pPr>
        <w:pStyle w:val="BodyText"/>
        <w:jc w:val="left"/>
        <w:rPr>
          <w:b/>
        </w:rPr>
      </w:pPr>
    </w:p>
    <w:p w:rsidR="007927D9" w:rsidRPr="007D19D1" w:rsidRDefault="007927D9" w:rsidP="007927D9">
      <w:pPr>
        <w:ind w:right="-49"/>
        <w:rPr>
          <w:b/>
        </w:rPr>
      </w:pPr>
      <w:r w:rsidRPr="007D19D1">
        <w:rPr>
          <w:b/>
        </w:rPr>
        <w:t xml:space="preserve">Her Majesty’s Courts and Tribunals Service </w:t>
      </w:r>
    </w:p>
    <w:p w:rsidR="007927D9" w:rsidRPr="00DE1A57" w:rsidRDefault="007927D9" w:rsidP="007927D9">
      <w:pPr>
        <w:ind w:right="-49"/>
        <w:jc w:val="right"/>
        <w:rPr>
          <w:rStyle w:val="Hyperlink"/>
          <w:sz w:val="20"/>
          <w:szCs w:val="20"/>
        </w:rPr>
      </w:pPr>
      <w:r>
        <w:rPr>
          <w:sz w:val="20"/>
          <w:szCs w:val="20"/>
        </w:rPr>
        <w:fldChar w:fldCharType="begin"/>
      </w:r>
      <w:r>
        <w:rPr>
          <w:sz w:val="20"/>
          <w:szCs w:val="20"/>
        </w:rPr>
        <w:instrText xml:space="preserve"> HYPERLINK  \l "Contents" </w:instrText>
      </w:r>
      <w:r>
        <w:rPr>
          <w:sz w:val="20"/>
          <w:szCs w:val="20"/>
        </w:rPr>
      </w:r>
      <w:r>
        <w:rPr>
          <w:sz w:val="20"/>
          <w:szCs w:val="20"/>
        </w:rPr>
        <w:fldChar w:fldCharType="separate"/>
      </w:r>
    </w:p>
    <w:p w:rsidR="007927D9" w:rsidRPr="007D19D1" w:rsidRDefault="007927D9" w:rsidP="007927D9">
      <w:pPr>
        <w:ind w:right="-49"/>
        <w:rPr>
          <w:rFonts w:cs="Arial"/>
          <w:color w:val="0000FF"/>
          <w:sz w:val="28"/>
        </w:rPr>
      </w:pPr>
      <w:r>
        <w:rPr>
          <w:sz w:val="20"/>
          <w:szCs w:val="20"/>
        </w:rPr>
        <w:fldChar w:fldCharType="end"/>
      </w:r>
      <w:r>
        <w:rPr>
          <w:b/>
          <w:sz w:val="28"/>
        </w:rPr>
        <w:t>Sub Cluster Level</w:t>
      </w:r>
    </w:p>
    <w:p w:rsidR="007927D9" w:rsidRDefault="007927D9" w:rsidP="007927D9">
      <w:pPr>
        <w:ind w:right="-49"/>
        <w:rPr>
          <w:b/>
          <w:sz w:val="28"/>
        </w:rPr>
      </w:pPr>
    </w:p>
    <w:p w:rsidR="007927D9" w:rsidRPr="00E32D90" w:rsidRDefault="007927D9" w:rsidP="007927D9">
      <w:pPr>
        <w:snapToGrid w:val="0"/>
        <w:rPr>
          <w:rFonts w:cs="Arial"/>
          <w:b/>
          <w:sz w:val="28"/>
        </w:rPr>
      </w:pPr>
      <w:bookmarkStart w:id="1" w:name="BailiffManager"/>
      <w:bookmarkEnd w:id="1"/>
      <w:r w:rsidRPr="00E32D90">
        <w:rPr>
          <w:b/>
          <w:sz w:val="28"/>
        </w:rPr>
        <w:t>Job Title</w:t>
      </w:r>
      <w:r>
        <w:rPr>
          <w:b/>
          <w:sz w:val="28"/>
        </w:rPr>
        <w:t>:</w:t>
      </w:r>
      <w:r w:rsidRPr="00E32D90">
        <w:rPr>
          <w:b/>
          <w:bCs/>
          <w:sz w:val="28"/>
        </w:rPr>
        <w:t xml:space="preserve"> </w:t>
      </w:r>
      <w:r>
        <w:rPr>
          <w:b/>
          <w:bCs/>
          <w:sz w:val="28"/>
        </w:rPr>
        <w:t>Bailiff Manager</w:t>
      </w:r>
    </w:p>
    <w:p w:rsidR="007927D9" w:rsidRPr="007D19D1" w:rsidRDefault="007927D9" w:rsidP="007927D9">
      <w:pPr>
        <w:pStyle w:val="BodyText"/>
        <w:jc w:val="left"/>
        <w:rPr>
          <w:b/>
          <w:color w:val="000000"/>
          <w:sz w:val="28"/>
        </w:rPr>
      </w:pPr>
    </w:p>
    <w:p w:rsidR="007927D9" w:rsidRDefault="007927D9" w:rsidP="007927D9">
      <w:pPr>
        <w:outlineLvl w:val="0"/>
        <w:rPr>
          <w:b/>
          <w:color w:val="000000"/>
          <w:sz w:val="28"/>
        </w:rPr>
      </w:pPr>
      <w:r w:rsidRPr="007D19D1">
        <w:rPr>
          <w:b/>
          <w:color w:val="000000"/>
          <w:sz w:val="28"/>
        </w:rPr>
        <w:t>Pay Span or equivalent:</w:t>
      </w:r>
      <w:r w:rsidRPr="007D19D1">
        <w:rPr>
          <w:color w:val="000000"/>
          <w:sz w:val="28"/>
        </w:rPr>
        <w:t xml:space="preserve">  </w:t>
      </w:r>
      <w:r>
        <w:rPr>
          <w:b/>
          <w:color w:val="000000"/>
          <w:sz w:val="28"/>
        </w:rPr>
        <w:t>Band D</w:t>
      </w:r>
    </w:p>
    <w:p w:rsidR="007927D9" w:rsidRPr="007D19D1" w:rsidRDefault="007927D9" w:rsidP="007927D9">
      <w:pPr>
        <w:outlineLvl w:val="0"/>
        <w:rPr>
          <w:color w:val="000000"/>
          <w:sz w:val="28"/>
        </w:rPr>
      </w:pPr>
    </w:p>
    <w:p w:rsidR="007927D9" w:rsidRPr="007D19D1" w:rsidRDefault="007927D9" w:rsidP="007927D9">
      <w:pPr>
        <w:outlineLvl w:val="0"/>
        <w:rPr>
          <w:b/>
          <w:color w:val="000000"/>
          <w:sz w:val="28"/>
        </w:rPr>
      </w:pPr>
      <w:r w:rsidRPr="007D19D1">
        <w:rPr>
          <w:b/>
          <w:color w:val="000000"/>
          <w:sz w:val="28"/>
        </w:rPr>
        <w:t>Background</w:t>
      </w:r>
    </w:p>
    <w:p w:rsidR="007927D9" w:rsidRPr="007D19D1" w:rsidRDefault="007927D9" w:rsidP="007927D9">
      <w:pPr>
        <w:autoSpaceDE w:val="0"/>
        <w:autoSpaceDN w:val="0"/>
        <w:adjustRightInd w:val="0"/>
        <w:rPr>
          <w:color w:val="000000"/>
        </w:rPr>
      </w:pPr>
    </w:p>
    <w:p w:rsidR="007927D9" w:rsidRDefault="007927D9" w:rsidP="007927D9">
      <w:pPr>
        <w:autoSpaceDE w:val="0"/>
        <w:autoSpaceDN w:val="0"/>
        <w:adjustRightInd w:val="0"/>
        <w:rPr>
          <w:rFonts w:ascii="Times New Roman" w:eastAsia="MS Mincho" w:hAnsi="Times New Roman"/>
          <w:color w:val="0000FF"/>
          <w:lang w:eastAsia="ja-JP"/>
        </w:rPr>
      </w:pPr>
      <w:r>
        <w:rPr>
          <w:rFonts w:eastAsia="MS Mincho" w:cs="Arial"/>
          <w:color w:val="000000"/>
          <w:lang w:eastAsia="ja-JP"/>
        </w:rPr>
        <w:t>The Tribunals Service and Her Majesty’s Court Service were integrated into a single Agency, Her Majesty's Courts and Tribunals Service on 1</w:t>
      </w:r>
      <w:r>
        <w:rPr>
          <w:rFonts w:eastAsia="MS Mincho" w:cs="Arial"/>
          <w:color w:val="000000"/>
          <w:vertAlign w:val="superscript"/>
          <w:lang w:eastAsia="ja-JP"/>
        </w:rPr>
        <w:t>st</w:t>
      </w:r>
      <w:r>
        <w:rPr>
          <w:rFonts w:eastAsia="MS Mincho" w:cs="Arial"/>
          <w:color w:val="000000"/>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rsidR="007927D9" w:rsidRDefault="007927D9" w:rsidP="007927D9">
      <w:pPr>
        <w:autoSpaceDE w:val="0"/>
        <w:autoSpaceDN w:val="0"/>
        <w:adjustRightInd w:val="0"/>
        <w:ind w:left="720"/>
        <w:rPr>
          <w:rFonts w:ascii="Times New Roman" w:eastAsia="MS Mincho" w:hAnsi="Times New Roman"/>
          <w:color w:val="0000FF"/>
          <w:lang w:eastAsia="ja-JP"/>
        </w:rPr>
      </w:pPr>
    </w:p>
    <w:p w:rsidR="007927D9" w:rsidRDefault="007927D9" w:rsidP="007927D9">
      <w:pPr>
        <w:autoSpaceDE w:val="0"/>
        <w:autoSpaceDN w:val="0"/>
        <w:adjustRightInd w:val="0"/>
        <w:rPr>
          <w:rFonts w:ascii="Times New Roman" w:eastAsia="MS Mincho" w:hAnsi="Times New Roman"/>
          <w:color w:val="0000FF"/>
          <w:lang w:eastAsia="ja-JP"/>
        </w:rPr>
      </w:pPr>
      <w:r>
        <w:rPr>
          <w:rFonts w:eastAsia="MS Mincho" w:cs="Arial"/>
          <w:color w:val="000000"/>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rsidR="007927D9" w:rsidRPr="007D19D1" w:rsidRDefault="007927D9" w:rsidP="007927D9"/>
    <w:p w:rsidR="007927D9" w:rsidRPr="007D19D1" w:rsidRDefault="007927D9" w:rsidP="007927D9">
      <w:pPr>
        <w:rPr>
          <w:rFonts w:eastAsia="Geeza Pro"/>
        </w:rPr>
      </w:pPr>
      <w:r>
        <w:rPr>
          <w:rFonts w:eastAsia="Geeza Pro"/>
        </w:rPr>
        <w:t>Band D</w:t>
      </w:r>
      <w:r w:rsidRPr="007D19D1">
        <w:rPr>
          <w:rFonts w:eastAsia="Geeza Pro"/>
        </w:rPr>
        <w:t xml:space="preserve"> staff will need to display a commitment to four key principles: Continuous </w:t>
      </w:r>
      <w:r w:rsidRPr="007D19D1">
        <w:t xml:space="preserve">change, </w:t>
      </w:r>
      <w:r w:rsidR="006E5E80">
        <w:t>continuous improvement (CI)</w:t>
      </w:r>
      <w:r w:rsidRPr="007D19D1">
        <w:t xml:space="preserve"> principles, managing uncertainty and improving performance. </w:t>
      </w:r>
      <w:r w:rsidRPr="007D19D1">
        <w:rPr>
          <w:rFonts w:eastAsia="Geeza Pro"/>
        </w:rPr>
        <w:t>All those appointed to new roles in HMCTS must be wholeheartedly committed to these principles and evidence this in their application.</w:t>
      </w:r>
    </w:p>
    <w:p w:rsidR="007927D9" w:rsidRPr="007D19D1" w:rsidRDefault="007927D9" w:rsidP="007927D9">
      <w:pPr>
        <w:pStyle w:val="BodyText"/>
        <w:jc w:val="left"/>
        <w:outlineLvl w:val="0"/>
        <w:rPr>
          <w:b/>
          <w:color w:val="000000"/>
        </w:rPr>
      </w:pPr>
    </w:p>
    <w:p w:rsidR="007927D9" w:rsidRPr="007D19D1" w:rsidRDefault="007927D9" w:rsidP="007927D9">
      <w:pPr>
        <w:pStyle w:val="BodyText"/>
        <w:jc w:val="left"/>
        <w:outlineLvl w:val="0"/>
        <w:rPr>
          <w:b/>
          <w:color w:val="000000"/>
          <w:sz w:val="28"/>
        </w:rPr>
      </w:pPr>
      <w:r w:rsidRPr="007D19D1">
        <w:rPr>
          <w:b/>
          <w:color w:val="000000"/>
          <w:sz w:val="28"/>
        </w:rPr>
        <w:t>Overview</w:t>
      </w:r>
    </w:p>
    <w:p w:rsidR="007927D9" w:rsidRPr="007D19D1" w:rsidRDefault="007927D9" w:rsidP="007927D9"/>
    <w:p w:rsidR="007927D9" w:rsidRPr="007D19D1" w:rsidRDefault="007927D9" w:rsidP="007927D9">
      <w:r w:rsidRPr="007D19D1">
        <w:t xml:space="preserve">As a new organisation HMCTS is embarking on a period of significant change.  Strong leadership is a critical element in this being successful.  </w:t>
      </w:r>
      <w:r>
        <w:t xml:space="preserve">Jobholders who have responsibility for managing staff will be required to </w:t>
      </w:r>
      <w:r w:rsidRPr="007D19D1">
        <w:t xml:space="preserve">provide clear direction and focus, visibly championing the changes which deliver greater efficiencies.  The HMCTS </w:t>
      </w:r>
      <w:r>
        <w:t>Delivery Directors</w:t>
      </w:r>
      <w:r w:rsidRPr="007D19D1">
        <w:t xml:space="preserve"> expects managers in the organisation to operate in a culture of openness and honesty, demonstrating a commitment to change through involvement and empowerment, and by delivering results.</w:t>
      </w:r>
    </w:p>
    <w:p w:rsidR="007927D9" w:rsidRPr="007D19D1" w:rsidRDefault="007927D9" w:rsidP="007927D9"/>
    <w:p w:rsidR="007927D9" w:rsidRPr="007D19D1" w:rsidRDefault="007927D9" w:rsidP="007927D9">
      <w:pPr>
        <w:snapToGrid w:val="0"/>
        <w:rPr>
          <w:rFonts w:cs="Arial"/>
          <w:b/>
          <w:sz w:val="28"/>
        </w:rPr>
      </w:pPr>
      <w:r w:rsidRPr="007D19D1">
        <w:rPr>
          <w:rFonts w:cs="Arial"/>
          <w:b/>
          <w:sz w:val="28"/>
        </w:rPr>
        <w:t>The key purpose of the role is to</w:t>
      </w:r>
    </w:p>
    <w:p w:rsidR="007927D9" w:rsidRPr="007D19D1" w:rsidRDefault="007927D9" w:rsidP="007927D9">
      <w:pPr>
        <w:snapToGrid w:val="0"/>
        <w:rPr>
          <w:rFonts w:cs="Arial"/>
          <w:szCs w:val="22"/>
        </w:rPr>
      </w:pPr>
    </w:p>
    <w:p w:rsidR="007927D9" w:rsidRPr="007F2774" w:rsidRDefault="007927D9" w:rsidP="00E82AF3">
      <w:pPr>
        <w:numPr>
          <w:ilvl w:val="0"/>
          <w:numId w:val="12"/>
        </w:numPr>
      </w:pPr>
      <w:r w:rsidRPr="007F2774">
        <w:rPr>
          <w:rFonts w:cs="Arial"/>
        </w:rPr>
        <w:t xml:space="preserve">Manage and plan the workload of an autonomous field team which </w:t>
      </w:r>
      <w:r w:rsidRPr="007F2774">
        <w:t>executes warrants in accordance with HMCTS instructions.</w:t>
      </w:r>
    </w:p>
    <w:p w:rsidR="007927D9" w:rsidRPr="007F2774" w:rsidRDefault="007927D9" w:rsidP="00E82AF3">
      <w:pPr>
        <w:numPr>
          <w:ilvl w:val="0"/>
          <w:numId w:val="12"/>
        </w:numPr>
        <w:spacing w:before="100" w:after="100"/>
        <w:rPr>
          <w:noProof/>
        </w:rPr>
      </w:pPr>
      <w:r w:rsidRPr="007F2774">
        <w:rPr>
          <w:noProof/>
        </w:rPr>
        <w:t>To manage the deployment of bailiffs and manage individual performance to achieve the most effective/efficient use of resources and effective disposal of business.</w:t>
      </w:r>
    </w:p>
    <w:p w:rsidR="007927D9" w:rsidRPr="007F2774" w:rsidRDefault="007927D9" w:rsidP="00E82AF3">
      <w:pPr>
        <w:numPr>
          <w:ilvl w:val="0"/>
          <w:numId w:val="12"/>
        </w:numPr>
        <w:rPr>
          <w:noProof/>
        </w:rPr>
      </w:pPr>
      <w:r w:rsidRPr="007F2774">
        <w:t>Ensure Governance and Assurance around the safe and secure receipt, accounting and transfer of both money and personal data.</w:t>
      </w:r>
    </w:p>
    <w:p w:rsidR="007927D9" w:rsidRPr="00293FBB" w:rsidRDefault="007927D9" w:rsidP="00E82AF3">
      <w:pPr>
        <w:numPr>
          <w:ilvl w:val="0"/>
          <w:numId w:val="12"/>
        </w:numPr>
        <w:rPr>
          <w:b/>
          <w:lang w:val="en-US"/>
        </w:rPr>
      </w:pPr>
      <w:r w:rsidRPr="00293FBB">
        <w:rPr>
          <w:rFonts w:cs="Arial"/>
        </w:rPr>
        <w:t>Lead and manage a team of staff, ensuring that its members are organised, and fully skilled to meet t</w:t>
      </w:r>
      <w:r w:rsidR="006E5E80">
        <w:rPr>
          <w:rFonts w:cs="Arial"/>
        </w:rPr>
        <w:t xml:space="preserve">heir work objectives, using </w:t>
      </w:r>
      <w:r w:rsidRPr="00293FBB">
        <w:rPr>
          <w:rFonts w:cs="Arial"/>
        </w:rPr>
        <w:t>TIBs, SOPs and other continuous improvement tools.</w:t>
      </w:r>
    </w:p>
    <w:p w:rsidR="007927D9" w:rsidRPr="00293FBB" w:rsidRDefault="007927D9" w:rsidP="00E82AF3">
      <w:pPr>
        <w:numPr>
          <w:ilvl w:val="0"/>
          <w:numId w:val="12"/>
        </w:numPr>
        <w:rPr>
          <w:b/>
          <w:lang w:val="en-US"/>
        </w:rPr>
      </w:pPr>
      <w:r w:rsidRPr="00293FBB">
        <w:rPr>
          <w:rFonts w:cs="Arial"/>
        </w:rPr>
        <w:lastRenderedPageBreak/>
        <w:t>To assist in the delivery of performance against targets.</w:t>
      </w:r>
    </w:p>
    <w:p w:rsidR="007927D9" w:rsidRDefault="007927D9" w:rsidP="007927D9">
      <w:pPr>
        <w:rPr>
          <w:rFonts w:cs="Arial"/>
        </w:rPr>
      </w:pPr>
    </w:p>
    <w:p w:rsidR="007927D9" w:rsidRPr="001B7106" w:rsidRDefault="007927D9" w:rsidP="007927D9">
      <w:pPr>
        <w:rPr>
          <w:b/>
          <w:sz w:val="28"/>
          <w:lang w:val="en-US"/>
        </w:rPr>
      </w:pPr>
    </w:p>
    <w:p w:rsidR="007927D9" w:rsidRPr="009D636F" w:rsidRDefault="007927D9" w:rsidP="007927D9">
      <w:pPr>
        <w:rPr>
          <w:b/>
          <w:sz w:val="28"/>
        </w:rPr>
      </w:pPr>
      <w:r>
        <w:rPr>
          <w:b/>
          <w:sz w:val="28"/>
        </w:rPr>
        <w:t>Key responsibilities</w:t>
      </w:r>
    </w:p>
    <w:p w:rsidR="007927D9" w:rsidRPr="007D19D1" w:rsidRDefault="007927D9" w:rsidP="007927D9">
      <w:pPr>
        <w:outlineLvl w:val="0"/>
        <w:rPr>
          <w:b/>
          <w:color w:val="000000"/>
        </w:rPr>
      </w:pPr>
    </w:p>
    <w:tbl>
      <w:tblPr>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329"/>
      </w:tblGrid>
      <w:tr w:rsidR="007927D9" w:rsidRPr="007D19D1" w:rsidTr="00E82AF3">
        <w:tblPrEx>
          <w:tblCellMar>
            <w:top w:w="0" w:type="dxa"/>
            <w:bottom w:w="0" w:type="dxa"/>
          </w:tblCellMar>
        </w:tblPrEx>
        <w:trPr>
          <w:trHeight w:val="1044"/>
        </w:trPr>
        <w:tc>
          <w:tcPr>
            <w:tcW w:w="2660" w:type="dxa"/>
          </w:tcPr>
          <w:p w:rsidR="007927D9" w:rsidRPr="002D7FB7" w:rsidRDefault="007927D9" w:rsidP="00E82AF3">
            <w:pPr>
              <w:spacing w:before="120"/>
              <w:rPr>
                <w:rFonts w:cs="Arial"/>
                <w:b/>
                <w:bCs/>
                <w:lang w:eastAsia="en-GB"/>
              </w:rPr>
            </w:pPr>
            <w:r>
              <w:rPr>
                <w:rFonts w:cs="Arial"/>
                <w:b/>
                <w:bCs/>
                <w:lang w:eastAsia="en-GB"/>
              </w:rPr>
              <w:t>Operations</w:t>
            </w:r>
          </w:p>
          <w:p w:rsidR="007927D9" w:rsidRPr="000528FE" w:rsidRDefault="007927D9" w:rsidP="00E82AF3">
            <w:pPr>
              <w:spacing w:before="120"/>
              <w:rPr>
                <w:b/>
                <w:color w:val="000000"/>
              </w:rPr>
            </w:pPr>
          </w:p>
        </w:tc>
        <w:tc>
          <w:tcPr>
            <w:tcW w:w="8329" w:type="dxa"/>
          </w:tcPr>
          <w:p w:rsidR="007927D9" w:rsidRPr="007F2774" w:rsidRDefault="007927D9" w:rsidP="00E82AF3">
            <w:pPr>
              <w:numPr>
                <w:ilvl w:val="0"/>
                <w:numId w:val="13"/>
              </w:numPr>
              <w:rPr>
                <w:noProof/>
              </w:rPr>
            </w:pPr>
            <w:r w:rsidRPr="007F2774">
              <w:t>Monitor incoming workload to ensure work is correctly / evenly distributed to meet the demands of the work.</w:t>
            </w:r>
          </w:p>
          <w:p w:rsidR="007927D9" w:rsidRPr="007F2774" w:rsidRDefault="007927D9" w:rsidP="00E82AF3">
            <w:pPr>
              <w:numPr>
                <w:ilvl w:val="0"/>
                <w:numId w:val="13"/>
              </w:numPr>
              <w:rPr>
                <w:noProof/>
              </w:rPr>
            </w:pPr>
            <w:r w:rsidRPr="007F2774">
              <w:t>Undertake bailiff duties as required.</w:t>
            </w:r>
          </w:p>
          <w:p w:rsidR="007927D9" w:rsidRPr="007F2774" w:rsidRDefault="007927D9" w:rsidP="00E82AF3">
            <w:pPr>
              <w:pStyle w:val="maintext"/>
              <w:numPr>
                <w:ilvl w:val="0"/>
                <w:numId w:val="13"/>
              </w:numPr>
              <w:spacing w:after="0"/>
              <w:rPr>
                <w:rFonts w:cs="Arial"/>
                <w:sz w:val="24"/>
                <w:szCs w:val="24"/>
              </w:rPr>
            </w:pPr>
            <w:r w:rsidRPr="007F2774">
              <w:rPr>
                <w:sz w:val="24"/>
                <w:szCs w:val="24"/>
              </w:rPr>
              <w:t>Manage resources (including staff and facilities) to ensure excellent customer service to all stakeholders, judiciary and management.</w:t>
            </w:r>
          </w:p>
          <w:p w:rsidR="007927D9" w:rsidRPr="007F2774" w:rsidRDefault="007927D9" w:rsidP="00E82AF3">
            <w:pPr>
              <w:numPr>
                <w:ilvl w:val="0"/>
                <w:numId w:val="13"/>
              </w:numPr>
              <w:rPr>
                <w:noProof/>
              </w:rPr>
            </w:pPr>
            <w:r w:rsidRPr="007F2774">
              <w:t>Monitor key performance areas, analysing performance trends and gain assurance of individual bailiff effectiveness.</w:t>
            </w:r>
          </w:p>
          <w:p w:rsidR="007927D9" w:rsidRPr="007F2774" w:rsidRDefault="007927D9" w:rsidP="00E82AF3">
            <w:pPr>
              <w:numPr>
                <w:ilvl w:val="0"/>
                <w:numId w:val="13"/>
              </w:numPr>
              <w:rPr>
                <w:noProof/>
              </w:rPr>
            </w:pPr>
            <w:r w:rsidRPr="007F2774">
              <w:rPr>
                <w:noProof/>
              </w:rPr>
              <w:t xml:space="preserve">Conduct ongoing reviews of procedures and work practices and manage the implementation of new initiatives and legislation.  </w:t>
            </w:r>
          </w:p>
          <w:p w:rsidR="007927D9" w:rsidRPr="007F2774" w:rsidRDefault="007927D9" w:rsidP="00E82AF3">
            <w:pPr>
              <w:numPr>
                <w:ilvl w:val="0"/>
                <w:numId w:val="13"/>
              </w:numPr>
            </w:pPr>
            <w:r w:rsidRPr="007F2774">
              <w:rPr>
                <w:noProof/>
              </w:rPr>
              <w:t xml:space="preserve">To provide </w:t>
            </w:r>
            <w:r w:rsidRPr="007F2774">
              <w:t>advice &amp; guidance to bailiffs on procedural problems.</w:t>
            </w:r>
          </w:p>
          <w:p w:rsidR="007927D9" w:rsidRPr="007F2774" w:rsidRDefault="007927D9" w:rsidP="00E82AF3">
            <w:pPr>
              <w:pStyle w:val="maintext"/>
              <w:numPr>
                <w:ilvl w:val="0"/>
                <w:numId w:val="13"/>
              </w:numPr>
              <w:spacing w:after="0"/>
              <w:rPr>
                <w:rFonts w:cs="Arial"/>
                <w:sz w:val="24"/>
                <w:szCs w:val="24"/>
              </w:rPr>
            </w:pPr>
            <w:r w:rsidRPr="007F2774">
              <w:rPr>
                <w:rFonts w:cs="Arial"/>
                <w:sz w:val="24"/>
                <w:szCs w:val="24"/>
              </w:rPr>
              <w:t>Contribute to the delivery of operational, performance and service standard targets.</w:t>
            </w:r>
          </w:p>
          <w:p w:rsidR="007927D9" w:rsidRPr="007F2774" w:rsidRDefault="007927D9" w:rsidP="00E82AF3">
            <w:pPr>
              <w:pStyle w:val="maintext"/>
              <w:numPr>
                <w:ilvl w:val="0"/>
                <w:numId w:val="13"/>
              </w:numPr>
              <w:spacing w:after="0"/>
              <w:rPr>
                <w:rFonts w:cs="Arial"/>
                <w:sz w:val="24"/>
                <w:szCs w:val="24"/>
              </w:rPr>
            </w:pPr>
            <w:r w:rsidRPr="007F2774">
              <w:rPr>
                <w:rFonts w:cs="Arial"/>
                <w:sz w:val="24"/>
                <w:szCs w:val="24"/>
              </w:rPr>
              <w:t>Contribute to the business plan, with particular focus on the team's area of work.</w:t>
            </w:r>
          </w:p>
          <w:p w:rsidR="007927D9" w:rsidRPr="007F2774" w:rsidRDefault="007927D9" w:rsidP="00E82AF3">
            <w:pPr>
              <w:numPr>
                <w:ilvl w:val="0"/>
                <w:numId w:val="9"/>
              </w:numPr>
              <w:tabs>
                <w:tab w:val="clear" w:pos="720"/>
              </w:tabs>
              <w:ind w:left="357"/>
              <w:rPr>
                <w:noProof/>
              </w:rPr>
            </w:pPr>
            <w:r w:rsidRPr="007F2774">
              <w:rPr>
                <w:noProof/>
              </w:rPr>
              <w:t xml:space="preserve">Monitor and proactively report </w:t>
            </w:r>
            <w:r>
              <w:rPr>
                <w:noProof/>
              </w:rPr>
              <w:t>using current HMCTS procedures</w:t>
            </w:r>
            <w:r w:rsidRPr="007F2774">
              <w:rPr>
                <w:noProof/>
              </w:rPr>
              <w:t xml:space="preserve"> and contribute to </w:t>
            </w:r>
            <w:r>
              <w:rPr>
                <w:noProof/>
              </w:rPr>
              <w:t xml:space="preserve">their </w:t>
            </w:r>
            <w:r w:rsidRPr="007F2774">
              <w:rPr>
                <w:noProof/>
              </w:rPr>
              <w:t xml:space="preserve">ongoing development. </w:t>
            </w:r>
          </w:p>
          <w:p w:rsidR="007927D9" w:rsidRPr="007F2774" w:rsidRDefault="007927D9" w:rsidP="00E82AF3">
            <w:pPr>
              <w:numPr>
                <w:ilvl w:val="0"/>
                <w:numId w:val="9"/>
              </w:numPr>
              <w:tabs>
                <w:tab w:val="clear" w:pos="720"/>
              </w:tabs>
              <w:ind w:left="357"/>
              <w:rPr>
                <w:noProof/>
              </w:rPr>
            </w:pPr>
            <w:r w:rsidRPr="007F2774">
              <w:rPr>
                <w:noProof/>
              </w:rPr>
              <w:t>Ensure the risk management system and standards are applied by all staff in line with HMCTS/MOJ policy.</w:t>
            </w:r>
            <w:r w:rsidRPr="007F2774">
              <w:t xml:space="preserve"> </w:t>
            </w:r>
          </w:p>
          <w:p w:rsidR="007927D9" w:rsidRPr="007F2774" w:rsidRDefault="007927D9" w:rsidP="00E82AF3">
            <w:pPr>
              <w:numPr>
                <w:ilvl w:val="0"/>
                <w:numId w:val="9"/>
              </w:numPr>
              <w:tabs>
                <w:tab w:val="clear" w:pos="720"/>
              </w:tabs>
              <w:ind w:left="357"/>
              <w:rPr>
                <w:noProof/>
              </w:rPr>
            </w:pPr>
            <w:r w:rsidRPr="007F2774">
              <w:t>Ensure Governance and Assurance around the safe and secure receipt, accounting and transfer of both money and personal data.</w:t>
            </w:r>
          </w:p>
          <w:p w:rsidR="007927D9" w:rsidRPr="007F2774" w:rsidRDefault="007927D9" w:rsidP="00E82AF3">
            <w:pPr>
              <w:numPr>
                <w:ilvl w:val="0"/>
                <w:numId w:val="9"/>
              </w:numPr>
              <w:tabs>
                <w:tab w:val="clear" w:pos="720"/>
              </w:tabs>
              <w:ind w:left="357"/>
              <w:rPr>
                <w:noProof/>
              </w:rPr>
            </w:pPr>
            <w:r w:rsidRPr="007F2774">
              <w:t>Alert others, as appropriate, to risks which are not capable of local resolution</w:t>
            </w:r>
            <w:r w:rsidRPr="007F2774">
              <w:rPr>
                <w:noProof/>
              </w:rPr>
              <w:t>.</w:t>
            </w:r>
          </w:p>
          <w:p w:rsidR="007927D9" w:rsidRPr="007F2774" w:rsidRDefault="007927D9" w:rsidP="00E82AF3">
            <w:pPr>
              <w:numPr>
                <w:ilvl w:val="0"/>
                <w:numId w:val="9"/>
              </w:numPr>
              <w:tabs>
                <w:tab w:val="clear" w:pos="720"/>
              </w:tabs>
              <w:ind w:left="357"/>
              <w:rPr>
                <w:noProof/>
              </w:rPr>
            </w:pPr>
            <w:r w:rsidRPr="007F2774">
              <w:t>Deal with customers and complaints and address route causes of complaints.</w:t>
            </w:r>
          </w:p>
          <w:p w:rsidR="007927D9" w:rsidRPr="007F2774" w:rsidRDefault="006E5E80" w:rsidP="00E82AF3">
            <w:pPr>
              <w:numPr>
                <w:ilvl w:val="0"/>
                <w:numId w:val="9"/>
              </w:numPr>
              <w:tabs>
                <w:tab w:val="clear" w:pos="720"/>
              </w:tabs>
              <w:ind w:left="357"/>
              <w:rPr>
                <w:noProof/>
              </w:rPr>
            </w:pPr>
            <w:r>
              <w:t>Apply CI</w:t>
            </w:r>
            <w:r w:rsidR="007927D9" w:rsidRPr="007F2774">
              <w:t xml:space="preserve"> principles, tools and techniques to working practices to improve efficiency of operations.</w:t>
            </w:r>
          </w:p>
        </w:tc>
      </w:tr>
      <w:tr w:rsidR="007927D9" w:rsidRPr="007D19D1" w:rsidTr="00E82AF3">
        <w:tblPrEx>
          <w:tblCellMar>
            <w:top w:w="0" w:type="dxa"/>
            <w:bottom w:w="0" w:type="dxa"/>
          </w:tblCellMar>
        </w:tblPrEx>
        <w:tc>
          <w:tcPr>
            <w:tcW w:w="2660" w:type="dxa"/>
          </w:tcPr>
          <w:p w:rsidR="007927D9" w:rsidRPr="002D7FB7" w:rsidRDefault="007927D9" w:rsidP="00E82AF3">
            <w:pPr>
              <w:rPr>
                <w:b/>
              </w:rPr>
            </w:pPr>
            <w:r w:rsidRPr="002D7FB7">
              <w:rPr>
                <w:b/>
              </w:rPr>
              <w:t>Team leadership</w:t>
            </w:r>
          </w:p>
        </w:tc>
        <w:tc>
          <w:tcPr>
            <w:tcW w:w="8329" w:type="dxa"/>
          </w:tcPr>
          <w:p w:rsidR="007927D9" w:rsidRPr="00DF2DE2" w:rsidRDefault="007927D9" w:rsidP="00E82AF3">
            <w:pPr>
              <w:numPr>
                <w:ilvl w:val="0"/>
                <w:numId w:val="13"/>
              </w:numPr>
              <w:rPr>
                <w:rStyle w:val="Strong"/>
                <w:rFonts w:cs="Arial"/>
                <w:b w:val="0"/>
                <w:bCs w:val="0"/>
              </w:rPr>
            </w:pPr>
            <w:r w:rsidRPr="007F2774">
              <w:t>Lead a team of staff working either onsite or remotely, ensuring that its members are organised, and fully skilled to meet their work objectives. Effectively managing both team and individual performance, addressing any issues as they arise, in line with HR policy.</w:t>
            </w:r>
          </w:p>
        </w:tc>
      </w:tr>
      <w:tr w:rsidR="007927D9" w:rsidRPr="007D19D1" w:rsidTr="00E82AF3">
        <w:tblPrEx>
          <w:tblCellMar>
            <w:top w:w="0" w:type="dxa"/>
            <w:bottom w:w="0" w:type="dxa"/>
          </w:tblCellMar>
        </w:tblPrEx>
        <w:tc>
          <w:tcPr>
            <w:tcW w:w="2660" w:type="dxa"/>
          </w:tcPr>
          <w:p w:rsidR="007927D9" w:rsidRPr="002D7FB7" w:rsidRDefault="007927D9" w:rsidP="00E82AF3">
            <w:pPr>
              <w:rPr>
                <w:b/>
              </w:rPr>
            </w:pPr>
            <w:r w:rsidRPr="002D7FB7">
              <w:rPr>
                <w:b/>
              </w:rPr>
              <w:t>Processing and managing casework</w:t>
            </w:r>
          </w:p>
        </w:tc>
        <w:tc>
          <w:tcPr>
            <w:tcW w:w="8329" w:type="dxa"/>
          </w:tcPr>
          <w:p w:rsidR="007927D9" w:rsidRPr="007F2774" w:rsidRDefault="007927D9" w:rsidP="00E82AF3">
            <w:pPr>
              <w:pStyle w:val="BodyText"/>
              <w:numPr>
                <w:ilvl w:val="0"/>
                <w:numId w:val="10"/>
              </w:numPr>
              <w:jc w:val="left"/>
              <w:rPr>
                <w:bCs/>
              </w:rPr>
            </w:pPr>
            <w:r w:rsidRPr="007F2774">
              <w:rPr>
                <w:bCs/>
              </w:rPr>
              <w:t>Work</w:t>
            </w:r>
            <w:r>
              <w:rPr>
                <w:bCs/>
              </w:rPr>
              <w:t xml:space="preserve"> with staff to ensure</w:t>
            </w:r>
            <w:r w:rsidRPr="007F2774">
              <w:rPr>
                <w:bCs/>
              </w:rPr>
              <w:t xml:space="preserve"> that casework is appropriately managed, providing advice where process deviations have occurred. </w:t>
            </w:r>
          </w:p>
          <w:p w:rsidR="007927D9" w:rsidRPr="007F2774" w:rsidRDefault="007927D9" w:rsidP="00E82AF3">
            <w:pPr>
              <w:pStyle w:val="BodyText"/>
              <w:numPr>
                <w:ilvl w:val="0"/>
                <w:numId w:val="10"/>
              </w:numPr>
              <w:jc w:val="left"/>
              <w:rPr>
                <w:bCs/>
              </w:rPr>
            </w:pPr>
            <w:r w:rsidRPr="007F2774">
              <w:rPr>
                <w:bCs/>
              </w:rPr>
              <w:t>Monitoring expenditure against profile of bailiff travel and subsistence and verifying accuracy of returns.</w:t>
            </w:r>
          </w:p>
        </w:tc>
      </w:tr>
      <w:tr w:rsidR="007927D9" w:rsidRPr="007D19D1" w:rsidTr="00E82AF3">
        <w:tblPrEx>
          <w:tblCellMar>
            <w:top w:w="0" w:type="dxa"/>
            <w:bottom w:w="0" w:type="dxa"/>
          </w:tblCellMar>
        </w:tblPrEx>
        <w:trPr>
          <w:trHeight w:val="233"/>
        </w:trPr>
        <w:tc>
          <w:tcPr>
            <w:tcW w:w="2660" w:type="dxa"/>
          </w:tcPr>
          <w:p w:rsidR="007927D9" w:rsidRPr="002D7FB7" w:rsidRDefault="007927D9" w:rsidP="00E82AF3">
            <w:pPr>
              <w:rPr>
                <w:b/>
              </w:rPr>
            </w:pPr>
            <w:r w:rsidRPr="002D7FB7">
              <w:rPr>
                <w:b/>
              </w:rPr>
              <w:t>Calculations and analysis</w:t>
            </w:r>
          </w:p>
        </w:tc>
        <w:tc>
          <w:tcPr>
            <w:tcW w:w="8329" w:type="dxa"/>
          </w:tcPr>
          <w:p w:rsidR="007927D9" w:rsidRPr="007F2774" w:rsidRDefault="007927D9" w:rsidP="00E82AF3">
            <w:pPr>
              <w:pStyle w:val="BodyText"/>
              <w:numPr>
                <w:ilvl w:val="0"/>
                <w:numId w:val="10"/>
              </w:numPr>
              <w:jc w:val="left"/>
              <w:rPr>
                <w:bCs/>
              </w:rPr>
            </w:pPr>
            <w:r w:rsidRPr="007F2774">
              <w:t>Identify and implement solutions to local problems, referring more complex problems to a Cluster Delivery Manager.</w:t>
            </w:r>
          </w:p>
          <w:p w:rsidR="007927D9" w:rsidRPr="007F2774" w:rsidRDefault="007927D9" w:rsidP="00E82AF3">
            <w:pPr>
              <w:pStyle w:val="BodyText"/>
              <w:numPr>
                <w:ilvl w:val="0"/>
                <w:numId w:val="10"/>
              </w:numPr>
              <w:jc w:val="left"/>
              <w:rPr>
                <w:bCs/>
              </w:rPr>
            </w:pPr>
            <w:r w:rsidRPr="007F2774">
              <w:t>Conduct risk assessments in respect of bailiff team members.</w:t>
            </w:r>
          </w:p>
        </w:tc>
      </w:tr>
      <w:tr w:rsidR="007927D9" w:rsidRPr="007D19D1" w:rsidTr="00E82AF3">
        <w:tblPrEx>
          <w:tblCellMar>
            <w:top w:w="0" w:type="dxa"/>
            <w:bottom w:w="0" w:type="dxa"/>
          </w:tblCellMar>
        </w:tblPrEx>
        <w:tc>
          <w:tcPr>
            <w:tcW w:w="2660" w:type="dxa"/>
          </w:tcPr>
          <w:p w:rsidR="007927D9" w:rsidRPr="002D7FB7" w:rsidRDefault="007927D9" w:rsidP="00E82AF3">
            <w:pPr>
              <w:rPr>
                <w:b/>
              </w:rPr>
            </w:pPr>
            <w:r w:rsidRPr="002D7FB7">
              <w:rPr>
                <w:b/>
              </w:rPr>
              <w:t>Communicating with the public, juries, the judiciary, other court</w:t>
            </w:r>
            <w:r>
              <w:rPr>
                <w:b/>
              </w:rPr>
              <w:t xml:space="preserve"> and tribunal</w:t>
            </w:r>
            <w:r w:rsidRPr="002D7FB7">
              <w:rPr>
                <w:b/>
              </w:rPr>
              <w:t xml:space="preserve"> users and</w:t>
            </w:r>
            <w:r>
              <w:rPr>
                <w:b/>
              </w:rPr>
              <w:t xml:space="preserve"> </w:t>
            </w:r>
            <w:r w:rsidRPr="002D7FB7">
              <w:rPr>
                <w:b/>
              </w:rPr>
              <w:t>representatives of other agencies and organisations</w:t>
            </w:r>
          </w:p>
        </w:tc>
        <w:tc>
          <w:tcPr>
            <w:tcW w:w="8329" w:type="dxa"/>
          </w:tcPr>
          <w:p w:rsidR="007927D9" w:rsidRDefault="007927D9" w:rsidP="00E82AF3">
            <w:pPr>
              <w:numPr>
                <w:ilvl w:val="0"/>
                <w:numId w:val="8"/>
              </w:numPr>
              <w:jc w:val="both"/>
              <w:rPr>
                <w:noProof/>
              </w:rPr>
            </w:pPr>
            <w:r w:rsidRPr="00B966D1">
              <w:t xml:space="preserve">Maintain effective working relationships with the judiciary, supporting agencies, voluntary and user groups. Working with agencies to improve the level of service offered to users. </w:t>
            </w:r>
          </w:p>
          <w:p w:rsidR="007927D9" w:rsidRPr="00B966D1" w:rsidRDefault="007927D9" w:rsidP="00E82AF3">
            <w:pPr>
              <w:numPr>
                <w:ilvl w:val="0"/>
                <w:numId w:val="8"/>
              </w:numPr>
              <w:rPr>
                <w:noProof/>
              </w:rPr>
            </w:pPr>
            <w:r>
              <w:t xml:space="preserve">Provide </w:t>
            </w:r>
            <w:r w:rsidRPr="00B966D1">
              <w:t xml:space="preserve">feedback to staff, judiciary and other stakeholders </w:t>
            </w:r>
            <w:r>
              <w:t>on performance against</w:t>
            </w:r>
            <w:r w:rsidRPr="00B966D1">
              <w:t xml:space="preserve"> targets.</w:t>
            </w:r>
          </w:p>
          <w:p w:rsidR="007927D9" w:rsidRDefault="007927D9" w:rsidP="00E82AF3">
            <w:pPr>
              <w:numPr>
                <w:ilvl w:val="0"/>
                <w:numId w:val="8"/>
              </w:numPr>
            </w:pPr>
            <w:r>
              <w:t>Think</w:t>
            </w:r>
            <w:r w:rsidRPr="00452DD4">
              <w:t xml:space="preserve"> beyond own area of responsibility, considering wider policy and organisational implications of issues.</w:t>
            </w:r>
          </w:p>
          <w:p w:rsidR="007927D9" w:rsidRPr="000568E4" w:rsidRDefault="007927D9" w:rsidP="00E82AF3">
            <w:pPr>
              <w:numPr>
                <w:ilvl w:val="0"/>
                <w:numId w:val="8"/>
              </w:numPr>
            </w:pPr>
            <w:r w:rsidRPr="0060509F">
              <w:t xml:space="preserve">Attend </w:t>
            </w:r>
            <w:r>
              <w:t xml:space="preserve">and contribute at </w:t>
            </w:r>
            <w:r w:rsidRPr="0060509F">
              <w:t>meetings of relevant User Groups</w:t>
            </w:r>
            <w:r>
              <w:t>.</w:t>
            </w:r>
          </w:p>
        </w:tc>
      </w:tr>
      <w:tr w:rsidR="007927D9" w:rsidRPr="007D19D1" w:rsidTr="00E82AF3">
        <w:tblPrEx>
          <w:tblCellMar>
            <w:top w:w="0" w:type="dxa"/>
            <w:bottom w:w="0" w:type="dxa"/>
          </w:tblCellMar>
        </w:tblPrEx>
        <w:tc>
          <w:tcPr>
            <w:tcW w:w="2660" w:type="dxa"/>
          </w:tcPr>
          <w:p w:rsidR="007927D9" w:rsidRPr="002D7FB7" w:rsidRDefault="007927D9" w:rsidP="00E82AF3">
            <w:pPr>
              <w:rPr>
                <w:b/>
              </w:rPr>
            </w:pPr>
            <w:r w:rsidRPr="002D7FB7">
              <w:rPr>
                <w:b/>
              </w:rPr>
              <w:t>Representation</w:t>
            </w:r>
          </w:p>
        </w:tc>
        <w:tc>
          <w:tcPr>
            <w:tcW w:w="8329" w:type="dxa"/>
          </w:tcPr>
          <w:p w:rsidR="007927D9" w:rsidRPr="000568E4" w:rsidRDefault="007927D9" w:rsidP="00E82AF3">
            <w:pPr>
              <w:numPr>
                <w:ilvl w:val="0"/>
                <w:numId w:val="11"/>
              </w:numPr>
              <w:autoSpaceDE w:val="0"/>
              <w:autoSpaceDN w:val="0"/>
              <w:adjustRightInd w:val="0"/>
              <w:rPr>
                <w:bCs/>
              </w:rPr>
            </w:pPr>
            <w:r>
              <w:t>Represent</w:t>
            </w:r>
            <w:r w:rsidRPr="000568E4">
              <w:t xml:space="preserve"> the function you have been assigned to at an operational level</w:t>
            </w:r>
          </w:p>
        </w:tc>
      </w:tr>
      <w:tr w:rsidR="007927D9" w:rsidRPr="007D19D1" w:rsidTr="00E82AF3">
        <w:tblPrEx>
          <w:tblCellMar>
            <w:top w:w="0" w:type="dxa"/>
            <w:bottom w:w="0" w:type="dxa"/>
          </w:tblCellMar>
        </w:tblPrEx>
        <w:tc>
          <w:tcPr>
            <w:tcW w:w="2660" w:type="dxa"/>
          </w:tcPr>
          <w:p w:rsidR="007927D9" w:rsidRPr="000576ED" w:rsidRDefault="007927D9" w:rsidP="00E82AF3">
            <w:pPr>
              <w:spacing w:before="120"/>
              <w:rPr>
                <w:b/>
                <w:color w:val="000000"/>
              </w:rPr>
            </w:pPr>
            <w:r>
              <w:rPr>
                <w:b/>
                <w:color w:val="000000"/>
              </w:rPr>
              <w:lastRenderedPageBreak/>
              <w:t>Specialisms</w:t>
            </w:r>
          </w:p>
        </w:tc>
        <w:tc>
          <w:tcPr>
            <w:tcW w:w="8329" w:type="dxa"/>
          </w:tcPr>
          <w:p w:rsidR="007927D9" w:rsidRDefault="007927D9" w:rsidP="00E82AF3">
            <w:pPr>
              <w:numPr>
                <w:ilvl w:val="0"/>
                <w:numId w:val="6"/>
              </w:numPr>
              <w:autoSpaceDE w:val="0"/>
              <w:autoSpaceDN w:val="0"/>
              <w:adjustRightInd w:val="0"/>
            </w:pPr>
            <w:r>
              <w:rPr>
                <w:rFonts w:cs="Arial"/>
              </w:rPr>
              <w:t>H</w:t>
            </w:r>
            <w:r w:rsidRPr="006E75DE">
              <w:rPr>
                <w:rFonts w:cs="Arial"/>
              </w:rPr>
              <w:t xml:space="preserve">ave a </w:t>
            </w:r>
            <w:r>
              <w:rPr>
                <w:rFonts w:cs="Arial"/>
              </w:rPr>
              <w:t>working</w:t>
            </w:r>
            <w:r w:rsidRPr="006E75DE">
              <w:rPr>
                <w:rFonts w:cs="Arial"/>
              </w:rPr>
              <w:t xml:space="preserve"> knowledge of functions undertaken within the Cluster, to support the development and review of policies and procedures</w:t>
            </w:r>
            <w:r>
              <w:rPr>
                <w:rFonts w:cs="Arial"/>
              </w:rPr>
              <w:t>.</w:t>
            </w:r>
            <w:r w:rsidRPr="006E75DE">
              <w:t xml:space="preserve"> </w:t>
            </w:r>
          </w:p>
          <w:p w:rsidR="007927D9" w:rsidRPr="006E75DE" w:rsidRDefault="007927D9" w:rsidP="00E82AF3">
            <w:pPr>
              <w:numPr>
                <w:ilvl w:val="0"/>
                <w:numId w:val="6"/>
              </w:numPr>
              <w:autoSpaceDE w:val="0"/>
              <w:autoSpaceDN w:val="0"/>
              <w:adjustRightInd w:val="0"/>
            </w:pPr>
            <w:r>
              <w:t xml:space="preserve">Provide specific functions as directed by line management in line with the SOP for providing that service. </w:t>
            </w:r>
          </w:p>
        </w:tc>
      </w:tr>
      <w:tr w:rsidR="007927D9" w:rsidRPr="007D19D1" w:rsidTr="00E82AF3">
        <w:tblPrEx>
          <w:tblCellMar>
            <w:top w:w="0" w:type="dxa"/>
            <w:bottom w:w="0" w:type="dxa"/>
          </w:tblCellMar>
        </w:tblPrEx>
        <w:tc>
          <w:tcPr>
            <w:tcW w:w="2660" w:type="dxa"/>
          </w:tcPr>
          <w:p w:rsidR="007927D9" w:rsidRPr="007D19D1" w:rsidRDefault="007927D9" w:rsidP="00E82AF3">
            <w:pPr>
              <w:spacing w:before="120"/>
              <w:rPr>
                <w:b/>
                <w:color w:val="000000"/>
              </w:rPr>
            </w:pPr>
            <w:r w:rsidRPr="007D19D1">
              <w:rPr>
                <w:b/>
                <w:color w:val="000000"/>
              </w:rPr>
              <w:t>Accountability</w:t>
            </w:r>
          </w:p>
        </w:tc>
        <w:tc>
          <w:tcPr>
            <w:tcW w:w="8329" w:type="dxa"/>
          </w:tcPr>
          <w:p w:rsidR="007927D9" w:rsidRPr="007D19D1" w:rsidRDefault="007927D9" w:rsidP="00E82AF3">
            <w:pPr>
              <w:numPr>
                <w:ilvl w:val="0"/>
                <w:numId w:val="6"/>
              </w:numPr>
              <w:autoSpaceDE w:val="0"/>
              <w:autoSpaceDN w:val="0"/>
              <w:adjustRightInd w:val="0"/>
              <w:rPr>
                <w:rFonts w:cs="Arial"/>
                <w:color w:val="0000FF"/>
                <w:lang w:eastAsia="en-GB"/>
              </w:rPr>
            </w:pPr>
            <w:r>
              <w:t>Reporting to a</w:t>
            </w:r>
            <w:r w:rsidRPr="00CD0E5B">
              <w:t xml:space="preserve"> </w:t>
            </w:r>
            <w:r>
              <w:t>Delivery Manager</w:t>
            </w:r>
            <w:r w:rsidRPr="00CD0E5B">
              <w:t>.</w:t>
            </w:r>
          </w:p>
        </w:tc>
      </w:tr>
    </w:tbl>
    <w:p w:rsidR="007927D9" w:rsidRPr="007D19D1" w:rsidRDefault="007927D9" w:rsidP="007927D9">
      <w:pPr>
        <w:outlineLvl w:val="0"/>
        <w:rPr>
          <w:b/>
          <w:color w:val="000000"/>
        </w:rPr>
      </w:pPr>
    </w:p>
    <w:p w:rsidR="007927D9" w:rsidRDefault="007927D9" w:rsidP="007927D9">
      <w:pPr>
        <w:outlineLvl w:val="0"/>
        <w:rPr>
          <w:b/>
          <w:sz w:val="28"/>
        </w:rPr>
      </w:pPr>
      <w:r>
        <w:rPr>
          <w:b/>
          <w:sz w:val="28"/>
        </w:rPr>
        <w:t>Other duties</w:t>
      </w:r>
    </w:p>
    <w:p w:rsidR="007927D9" w:rsidRDefault="007927D9" w:rsidP="007927D9">
      <w:pPr>
        <w:outlineLvl w:val="0"/>
        <w:rPr>
          <w:b/>
          <w:sz w:val="28"/>
        </w:rPr>
      </w:pPr>
    </w:p>
    <w:p w:rsidR="007927D9" w:rsidRPr="00D1574F" w:rsidRDefault="007927D9" w:rsidP="007927D9">
      <w:r w:rsidRPr="00D1574F">
        <w:t>The post holder is required to work in a flexible way and undertake any other duties reasonably requested by line management which are commensurate with the grade and level of responsibility of this post.</w:t>
      </w:r>
    </w:p>
    <w:p w:rsidR="007927D9" w:rsidRPr="007D19D1" w:rsidRDefault="007927D9" w:rsidP="007927D9">
      <w:pPr>
        <w:rPr>
          <w:rFonts w:cs="Arial"/>
        </w:rPr>
      </w:pPr>
    </w:p>
    <w:p w:rsidR="007927D9" w:rsidRDefault="007927D9" w:rsidP="007927D9">
      <w:pPr>
        <w:autoSpaceDE w:val="0"/>
        <w:autoSpaceDN w:val="0"/>
        <w:adjustRightInd w:val="0"/>
        <w:rPr>
          <w:b/>
          <w:sz w:val="28"/>
        </w:rPr>
      </w:pPr>
      <w:r>
        <w:rPr>
          <w:b/>
          <w:sz w:val="28"/>
        </w:rPr>
        <w:t>Key Civil Service Competencies</w:t>
      </w:r>
    </w:p>
    <w:p w:rsidR="007927D9" w:rsidRDefault="007927D9" w:rsidP="007927D9">
      <w:pPr>
        <w:autoSpaceDE w:val="0"/>
        <w:autoSpaceDN w:val="0"/>
        <w:adjustRightInd w:val="0"/>
      </w:pPr>
    </w:p>
    <w:p w:rsidR="007927D9" w:rsidRDefault="007927D9" w:rsidP="007927D9">
      <w:pPr>
        <w:autoSpaceDE w:val="0"/>
        <w:autoSpaceDN w:val="0"/>
        <w:adjustRightInd w:val="0"/>
      </w:pPr>
      <w:r>
        <w:t>You will be required to provide evidence of the following key competencies at Level 2.</w:t>
      </w:r>
    </w:p>
    <w:p w:rsidR="007927D9" w:rsidRPr="007D19D1" w:rsidRDefault="007927D9" w:rsidP="007927D9">
      <w:pPr>
        <w:autoSpaceDE w:val="0"/>
        <w:autoSpaceDN w:val="0"/>
        <w:adjustRightInd w:val="0"/>
        <w:rPr>
          <w:rFonts w:cs="Arial"/>
        </w:rPr>
      </w:pPr>
    </w:p>
    <w:tbl>
      <w:tblPr>
        <w:tblW w:w="110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363"/>
      </w:tblGrid>
      <w:tr w:rsidR="007927D9" w:rsidRPr="007D19D1" w:rsidTr="007927D9">
        <w:tblPrEx>
          <w:tblCellMar>
            <w:top w:w="0" w:type="dxa"/>
            <w:bottom w:w="0" w:type="dxa"/>
          </w:tblCellMar>
        </w:tblPrEx>
        <w:trPr>
          <w:trHeight w:val="1046"/>
        </w:trPr>
        <w:tc>
          <w:tcPr>
            <w:tcW w:w="2660" w:type="dxa"/>
          </w:tcPr>
          <w:p w:rsidR="007927D9" w:rsidRPr="00930B01" w:rsidRDefault="007927D9" w:rsidP="00E82AF3">
            <w:pPr>
              <w:pStyle w:val="BodyText"/>
              <w:jc w:val="left"/>
              <w:rPr>
                <w:rFonts w:cs="Arial"/>
                <w:b/>
              </w:rPr>
            </w:pPr>
            <w:r w:rsidRPr="00930B01">
              <w:rPr>
                <w:rFonts w:cs="Arial"/>
                <w:b/>
              </w:rPr>
              <w:t>Changing and Improving</w:t>
            </w:r>
          </w:p>
          <w:p w:rsidR="007927D9" w:rsidRPr="007D19D1" w:rsidRDefault="007927D9" w:rsidP="00E82AF3">
            <w:pPr>
              <w:spacing w:before="120"/>
              <w:rPr>
                <w:b/>
              </w:rPr>
            </w:pPr>
          </w:p>
        </w:tc>
        <w:tc>
          <w:tcPr>
            <w:tcW w:w="8363" w:type="dxa"/>
          </w:tcPr>
          <w:p w:rsidR="007927D9" w:rsidRPr="007927D9" w:rsidRDefault="007927D9" w:rsidP="00E82AF3">
            <w:pPr>
              <w:pStyle w:val="Pa2"/>
              <w:numPr>
                <w:ilvl w:val="0"/>
                <w:numId w:val="11"/>
              </w:numPr>
              <w:spacing w:line="240" w:lineRule="auto"/>
              <w:ind w:left="357" w:hanging="357"/>
              <w:rPr>
                <w:rStyle w:val="A7"/>
                <w:rFonts w:ascii="Arial" w:hAnsi="Arial" w:cs="Arial"/>
                <w:sz w:val="24"/>
                <w:szCs w:val="24"/>
              </w:rPr>
            </w:pPr>
            <w:r w:rsidRPr="007927D9">
              <w:rPr>
                <w:rStyle w:val="A7"/>
                <w:rFonts w:ascii="Arial" w:hAnsi="Arial" w:cs="Arial"/>
                <w:sz w:val="24"/>
                <w:szCs w:val="24"/>
              </w:rPr>
              <w:t>Understand and apply technology to achieve efficient and effective business and personal results.</w:t>
            </w:r>
          </w:p>
          <w:p w:rsidR="007927D9" w:rsidRPr="007927D9" w:rsidRDefault="007927D9" w:rsidP="00E82AF3">
            <w:pPr>
              <w:pStyle w:val="Pa2"/>
              <w:numPr>
                <w:ilvl w:val="0"/>
                <w:numId w:val="11"/>
              </w:numPr>
              <w:spacing w:line="240" w:lineRule="auto"/>
              <w:ind w:left="357" w:hanging="357"/>
              <w:rPr>
                <w:rFonts w:ascii="Arial" w:hAnsi="Arial" w:cs="Arial"/>
                <w:color w:val="000000"/>
              </w:rPr>
            </w:pPr>
            <w:r w:rsidRPr="007927D9">
              <w:rPr>
                <w:rStyle w:val="A7"/>
                <w:rFonts w:ascii="Arial" w:hAnsi="Arial" w:cs="Arial"/>
                <w:sz w:val="24"/>
                <w:szCs w:val="24"/>
              </w:rPr>
              <w:t xml:space="preserve">Consider and suggest ideas for improvements, sharing this feedback with others in a constructive manner. </w:t>
            </w:r>
          </w:p>
          <w:p w:rsidR="007927D9" w:rsidRPr="007927D9" w:rsidRDefault="007927D9" w:rsidP="00E82AF3">
            <w:pPr>
              <w:pStyle w:val="Pa2"/>
              <w:numPr>
                <w:ilvl w:val="0"/>
                <w:numId w:val="11"/>
              </w:numPr>
              <w:spacing w:line="240" w:lineRule="auto"/>
              <w:ind w:left="357" w:hanging="357"/>
              <w:rPr>
                <w:rStyle w:val="A7"/>
                <w:rFonts w:ascii="Arial" w:hAnsi="Arial" w:cs="Arial"/>
                <w:sz w:val="24"/>
                <w:szCs w:val="24"/>
              </w:rPr>
            </w:pPr>
            <w:r w:rsidRPr="007927D9">
              <w:rPr>
                <w:rStyle w:val="A7"/>
                <w:rFonts w:ascii="Arial" w:hAnsi="Arial" w:cs="Arial"/>
                <w:sz w:val="24"/>
                <w:szCs w:val="24"/>
              </w:rPr>
              <w:t>Conduct regular reviews of what and who is required to make a project/activity successful and make on-going improvements.</w:t>
            </w:r>
          </w:p>
          <w:p w:rsidR="007927D9" w:rsidRPr="007927D9" w:rsidRDefault="007927D9" w:rsidP="00E82AF3">
            <w:pPr>
              <w:pStyle w:val="Pa2"/>
              <w:numPr>
                <w:ilvl w:val="0"/>
                <w:numId w:val="11"/>
              </w:numPr>
              <w:spacing w:line="240" w:lineRule="auto"/>
              <w:ind w:left="357" w:hanging="357"/>
              <w:rPr>
                <w:rStyle w:val="A7"/>
                <w:rFonts w:ascii="Arial" w:hAnsi="Arial" w:cs="Arial"/>
                <w:sz w:val="24"/>
                <w:szCs w:val="24"/>
              </w:rPr>
            </w:pPr>
            <w:r w:rsidRPr="007927D9">
              <w:rPr>
                <w:rStyle w:val="A7"/>
                <w:rFonts w:ascii="Arial" w:hAnsi="Arial" w:cs="Arial"/>
                <w:sz w:val="24"/>
                <w:szCs w:val="24"/>
              </w:rPr>
              <w:t>Put aside preconceptions and consider new ideas on their own merits.</w:t>
            </w:r>
          </w:p>
          <w:p w:rsidR="007927D9" w:rsidRPr="007927D9" w:rsidRDefault="007927D9" w:rsidP="00E82AF3">
            <w:pPr>
              <w:pStyle w:val="Pa2"/>
              <w:numPr>
                <w:ilvl w:val="0"/>
                <w:numId w:val="11"/>
              </w:numPr>
              <w:spacing w:line="240" w:lineRule="auto"/>
              <w:ind w:left="357" w:hanging="357"/>
              <w:rPr>
                <w:rStyle w:val="A7"/>
                <w:rFonts w:ascii="Arial" w:hAnsi="Arial" w:cs="Arial"/>
                <w:sz w:val="24"/>
                <w:szCs w:val="24"/>
              </w:rPr>
            </w:pPr>
            <w:r w:rsidRPr="007927D9">
              <w:rPr>
                <w:rStyle w:val="A7"/>
                <w:rFonts w:ascii="Arial" w:hAnsi="Arial" w:cs="Arial"/>
                <w:sz w:val="24"/>
                <w:szCs w:val="24"/>
              </w:rPr>
              <w:t>Help colleagues, customers and corporate partners to understand changes and why they have been introduced.</w:t>
            </w:r>
          </w:p>
          <w:p w:rsidR="007927D9" w:rsidRPr="007927D9" w:rsidRDefault="007927D9" w:rsidP="00E82AF3">
            <w:pPr>
              <w:pStyle w:val="Pa2"/>
              <w:numPr>
                <w:ilvl w:val="0"/>
                <w:numId w:val="11"/>
              </w:numPr>
              <w:spacing w:line="240" w:lineRule="auto"/>
              <w:ind w:left="357" w:hanging="357"/>
              <w:rPr>
                <w:rFonts w:ascii="Arial" w:hAnsi="Arial" w:cs="Arial"/>
                <w:color w:val="000000"/>
              </w:rPr>
            </w:pPr>
            <w:r w:rsidRPr="007927D9">
              <w:rPr>
                <w:rStyle w:val="A7"/>
                <w:rFonts w:ascii="Arial" w:hAnsi="Arial" w:cs="Arial"/>
                <w:sz w:val="24"/>
                <w:szCs w:val="24"/>
              </w:rPr>
              <w:t xml:space="preserve">Identify, resolve or escalate the positive and negative effects that change may have on own role/team. </w:t>
            </w:r>
          </w:p>
        </w:tc>
      </w:tr>
      <w:tr w:rsidR="007927D9" w:rsidRPr="007D19D1" w:rsidTr="007927D9">
        <w:tblPrEx>
          <w:tblCellMar>
            <w:top w:w="0" w:type="dxa"/>
            <w:bottom w:w="0" w:type="dxa"/>
          </w:tblCellMar>
        </w:tblPrEx>
        <w:trPr>
          <w:trHeight w:val="3685"/>
        </w:trPr>
        <w:tc>
          <w:tcPr>
            <w:tcW w:w="2660" w:type="dxa"/>
          </w:tcPr>
          <w:p w:rsidR="007927D9" w:rsidRPr="00930B01" w:rsidRDefault="007927D9" w:rsidP="00E82AF3">
            <w:pPr>
              <w:pStyle w:val="BodyText"/>
              <w:jc w:val="left"/>
              <w:rPr>
                <w:rFonts w:cs="Arial"/>
                <w:b/>
              </w:rPr>
            </w:pPr>
            <w:r w:rsidRPr="007D19D1">
              <w:rPr>
                <w:rFonts w:cs="Arial"/>
                <w:b/>
              </w:rPr>
              <w:t xml:space="preserve"> </w:t>
            </w:r>
            <w:r w:rsidRPr="00930B01">
              <w:rPr>
                <w:rFonts w:cs="Arial"/>
                <w:b/>
              </w:rPr>
              <w:t>Making Effective Decisions</w:t>
            </w:r>
          </w:p>
          <w:p w:rsidR="007927D9" w:rsidRPr="007D19D1" w:rsidRDefault="007927D9" w:rsidP="00E82AF3">
            <w:pPr>
              <w:spacing w:before="120"/>
              <w:rPr>
                <w:b/>
              </w:rPr>
            </w:pPr>
          </w:p>
        </w:tc>
        <w:tc>
          <w:tcPr>
            <w:tcW w:w="8363" w:type="dxa"/>
          </w:tcPr>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Demonstrate accountability and make unbiased decisions.</w:t>
            </w:r>
          </w:p>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Examine complex information and obtain further information to make accurate decisions.</w:t>
            </w:r>
          </w:p>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Speak with the relevant people in order to obtain the most accurate information and get advice when unsure of how to proceed.</w:t>
            </w:r>
          </w:p>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 xml:space="preserve">Explain clearly, verbally and in writing, how a decision has been reached. </w:t>
            </w:r>
          </w:p>
          <w:p w:rsidR="007927D9" w:rsidRPr="007927D9" w:rsidRDefault="007927D9" w:rsidP="00E82AF3">
            <w:pPr>
              <w:pStyle w:val="Pa2"/>
              <w:keepLines/>
              <w:widowControl w:val="0"/>
              <w:numPr>
                <w:ilvl w:val="0"/>
                <w:numId w:val="30"/>
              </w:numPr>
              <w:spacing w:line="240" w:lineRule="auto"/>
              <w:rPr>
                <w:rStyle w:val="A7"/>
                <w:rFonts w:ascii="Arial" w:hAnsi="Arial" w:cs="Arial"/>
                <w:sz w:val="24"/>
                <w:szCs w:val="24"/>
              </w:rPr>
            </w:pPr>
            <w:r w:rsidRPr="007927D9">
              <w:rPr>
                <w:rStyle w:val="A7"/>
                <w:rFonts w:ascii="Arial" w:hAnsi="Arial" w:cs="Arial"/>
                <w:sz w:val="24"/>
                <w:szCs w:val="24"/>
              </w:rPr>
              <w:t>Provide advice and feedback to support others to make accurate decisions.</w:t>
            </w:r>
          </w:p>
          <w:p w:rsidR="007927D9" w:rsidRPr="007927D9" w:rsidRDefault="007927D9" w:rsidP="00E82AF3">
            <w:pPr>
              <w:pStyle w:val="Pa2"/>
              <w:keepLines/>
              <w:widowControl w:val="0"/>
              <w:numPr>
                <w:ilvl w:val="0"/>
                <w:numId w:val="30"/>
              </w:numPr>
              <w:spacing w:line="240" w:lineRule="auto"/>
              <w:rPr>
                <w:rFonts w:ascii="Arial" w:hAnsi="Arial" w:cs="Arial"/>
                <w:color w:val="000000"/>
              </w:rPr>
            </w:pPr>
            <w:r w:rsidRPr="007927D9">
              <w:rPr>
                <w:rStyle w:val="A7"/>
                <w:rFonts w:ascii="Arial" w:hAnsi="Arial" w:cs="Arial"/>
                <w:sz w:val="24"/>
                <w:szCs w:val="24"/>
              </w:rPr>
              <w:t xml:space="preserve">Monitor the storage of critical data and customer information to support decision making and conduct regular reviews to ensure it is stored accurately, confidentially and responsibly. </w:t>
            </w:r>
          </w:p>
        </w:tc>
      </w:tr>
      <w:tr w:rsidR="007927D9" w:rsidRPr="007D19D1" w:rsidTr="007927D9">
        <w:tblPrEx>
          <w:tblCellMar>
            <w:top w:w="0" w:type="dxa"/>
            <w:bottom w:w="0" w:type="dxa"/>
          </w:tblCellMar>
        </w:tblPrEx>
        <w:trPr>
          <w:trHeight w:val="2572"/>
        </w:trPr>
        <w:tc>
          <w:tcPr>
            <w:tcW w:w="2660" w:type="dxa"/>
          </w:tcPr>
          <w:p w:rsidR="007927D9" w:rsidRPr="004B7C38" w:rsidRDefault="007927D9" w:rsidP="00E82AF3">
            <w:pPr>
              <w:pStyle w:val="BodyText"/>
              <w:jc w:val="left"/>
              <w:rPr>
                <w:rFonts w:cs="Arial"/>
                <w:b/>
              </w:rPr>
            </w:pPr>
            <w:r w:rsidRPr="004B7C38">
              <w:rPr>
                <w:rFonts w:cs="Arial"/>
                <w:b/>
              </w:rPr>
              <w:t>Leading and communicating</w:t>
            </w:r>
          </w:p>
          <w:p w:rsidR="007927D9" w:rsidRPr="007D19D1" w:rsidRDefault="007927D9" w:rsidP="00E82AF3">
            <w:pPr>
              <w:spacing w:before="120"/>
              <w:rPr>
                <w:b/>
              </w:rPr>
            </w:pPr>
          </w:p>
        </w:tc>
        <w:tc>
          <w:tcPr>
            <w:tcW w:w="8363" w:type="dxa"/>
          </w:tcPr>
          <w:p w:rsidR="007927D9" w:rsidRPr="007927D9" w:rsidRDefault="007927D9" w:rsidP="00E82AF3">
            <w:pPr>
              <w:pStyle w:val="Pa2"/>
              <w:numPr>
                <w:ilvl w:val="0"/>
                <w:numId w:val="14"/>
              </w:numPr>
              <w:tabs>
                <w:tab w:val="clear" w:pos="720"/>
                <w:tab w:val="num" w:pos="459"/>
              </w:tabs>
              <w:adjustRightInd/>
              <w:spacing w:line="240" w:lineRule="auto"/>
              <w:ind w:left="425" w:hanging="425"/>
              <w:rPr>
                <w:rFonts w:ascii="Arial" w:hAnsi="Arial" w:cs="Arial"/>
                <w:color w:val="000000"/>
              </w:rPr>
            </w:pPr>
            <w:r w:rsidRPr="007927D9">
              <w:rPr>
                <w:rStyle w:val="A7"/>
                <w:rFonts w:ascii="Arial" w:hAnsi="Arial" w:cs="Arial"/>
                <w:sz w:val="24"/>
                <w:szCs w:val="24"/>
              </w:rPr>
              <w:t>Display enthusiasm around goals and activities – adopting a positive approach when interacting with others.</w:t>
            </w:r>
          </w:p>
          <w:p w:rsidR="007927D9" w:rsidRPr="007927D9" w:rsidRDefault="007927D9" w:rsidP="00E82AF3">
            <w:pPr>
              <w:pStyle w:val="Pa2"/>
              <w:numPr>
                <w:ilvl w:val="0"/>
                <w:numId w:val="14"/>
              </w:numPr>
              <w:tabs>
                <w:tab w:val="clear" w:pos="720"/>
                <w:tab w:val="num" w:pos="459"/>
              </w:tabs>
              <w:adjustRightInd/>
              <w:spacing w:line="240" w:lineRule="auto"/>
              <w:ind w:left="425" w:hanging="425"/>
              <w:rPr>
                <w:rFonts w:ascii="Arial" w:hAnsi="Arial" w:cs="Arial"/>
                <w:color w:val="000000"/>
              </w:rPr>
            </w:pPr>
            <w:r w:rsidRPr="007927D9">
              <w:rPr>
                <w:rStyle w:val="A7"/>
                <w:rFonts w:ascii="Arial" w:hAnsi="Arial" w:cs="Arial"/>
                <w:sz w:val="24"/>
                <w:szCs w:val="24"/>
              </w:rPr>
              <w:t xml:space="preserve">Listen to, understand, respect and accept the value of different views, ideas and ways of working. </w:t>
            </w:r>
          </w:p>
          <w:p w:rsidR="007927D9" w:rsidRPr="007927D9" w:rsidRDefault="007927D9" w:rsidP="00E82AF3">
            <w:pPr>
              <w:pStyle w:val="Pa2"/>
              <w:numPr>
                <w:ilvl w:val="0"/>
                <w:numId w:val="14"/>
              </w:numPr>
              <w:tabs>
                <w:tab w:val="clear" w:pos="720"/>
                <w:tab w:val="num" w:pos="459"/>
              </w:tabs>
              <w:adjustRightInd/>
              <w:spacing w:line="240" w:lineRule="auto"/>
              <w:ind w:left="425" w:hanging="425"/>
              <w:rPr>
                <w:rStyle w:val="A7"/>
                <w:rFonts w:ascii="Arial" w:hAnsi="Arial" w:cs="Arial"/>
                <w:sz w:val="24"/>
                <w:szCs w:val="24"/>
              </w:rPr>
            </w:pPr>
            <w:r w:rsidRPr="007927D9">
              <w:rPr>
                <w:rStyle w:val="A7"/>
                <w:rFonts w:ascii="Arial" w:hAnsi="Arial" w:cs="Arial"/>
                <w:sz w:val="24"/>
                <w:szCs w:val="24"/>
              </w:rPr>
              <w:t>Express ideas effectively, both orally and in writing, and with sensitivity and respect for others.</w:t>
            </w:r>
          </w:p>
          <w:p w:rsidR="007927D9" w:rsidRPr="007927D9" w:rsidRDefault="007927D9" w:rsidP="00E82AF3">
            <w:pPr>
              <w:pStyle w:val="Pa2"/>
              <w:numPr>
                <w:ilvl w:val="0"/>
                <w:numId w:val="14"/>
              </w:numPr>
              <w:tabs>
                <w:tab w:val="clear" w:pos="720"/>
                <w:tab w:val="num" w:pos="459"/>
              </w:tabs>
              <w:adjustRightInd/>
              <w:spacing w:line="240" w:lineRule="auto"/>
              <w:ind w:left="425" w:hanging="425"/>
              <w:rPr>
                <w:rStyle w:val="A7"/>
                <w:rFonts w:ascii="Arial" w:hAnsi="Arial" w:cs="Arial"/>
                <w:sz w:val="24"/>
                <w:szCs w:val="24"/>
              </w:rPr>
            </w:pPr>
            <w:r w:rsidRPr="007927D9">
              <w:rPr>
                <w:rStyle w:val="A7"/>
                <w:rFonts w:ascii="Arial" w:hAnsi="Arial" w:cs="Arial"/>
                <w:sz w:val="24"/>
                <w:szCs w:val="24"/>
              </w:rPr>
              <w:t>Confidently handle challenging conversations or interviews.</w:t>
            </w:r>
          </w:p>
          <w:p w:rsidR="007927D9" w:rsidRPr="007927D9" w:rsidRDefault="007927D9" w:rsidP="00E82AF3">
            <w:pPr>
              <w:pStyle w:val="Pa2"/>
              <w:numPr>
                <w:ilvl w:val="0"/>
                <w:numId w:val="14"/>
              </w:numPr>
              <w:tabs>
                <w:tab w:val="clear" w:pos="720"/>
                <w:tab w:val="num" w:pos="459"/>
              </w:tabs>
              <w:adjustRightInd/>
              <w:spacing w:line="240" w:lineRule="auto"/>
              <w:ind w:left="425" w:hanging="425"/>
              <w:rPr>
                <w:rFonts w:ascii="Arial" w:hAnsi="Arial" w:cs="Arial"/>
                <w:color w:val="000000"/>
              </w:rPr>
            </w:pPr>
            <w:r w:rsidRPr="007927D9">
              <w:rPr>
                <w:rStyle w:val="A7"/>
                <w:rFonts w:ascii="Arial" w:hAnsi="Arial" w:cs="Arial"/>
                <w:sz w:val="24"/>
                <w:szCs w:val="24"/>
              </w:rPr>
              <w:t xml:space="preserve">Confront and deal promptly with inappropriate language or behaviours, including bullying, harassment or discrimination.  </w:t>
            </w:r>
          </w:p>
        </w:tc>
      </w:tr>
      <w:tr w:rsidR="007927D9" w:rsidRPr="007D19D1" w:rsidTr="007927D9">
        <w:tblPrEx>
          <w:tblCellMar>
            <w:top w:w="0" w:type="dxa"/>
            <w:bottom w:w="0" w:type="dxa"/>
          </w:tblCellMar>
        </w:tblPrEx>
        <w:trPr>
          <w:trHeight w:val="2557"/>
        </w:trPr>
        <w:tc>
          <w:tcPr>
            <w:tcW w:w="2660" w:type="dxa"/>
          </w:tcPr>
          <w:p w:rsidR="007927D9" w:rsidRPr="00B7638D" w:rsidRDefault="007927D9" w:rsidP="00E82AF3">
            <w:pPr>
              <w:pStyle w:val="BodyText"/>
              <w:jc w:val="left"/>
              <w:rPr>
                <w:rFonts w:cs="Arial"/>
                <w:b/>
              </w:rPr>
            </w:pPr>
            <w:r w:rsidRPr="00B7638D">
              <w:rPr>
                <w:rFonts w:cs="Arial"/>
                <w:b/>
              </w:rPr>
              <w:lastRenderedPageBreak/>
              <w:t>Building Capability for All</w:t>
            </w:r>
          </w:p>
          <w:p w:rsidR="007927D9" w:rsidRPr="007D19D1" w:rsidRDefault="007927D9" w:rsidP="00E82AF3">
            <w:pPr>
              <w:pStyle w:val="BodyText"/>
              <w:jc w:val="left"/>
              <w:rPr>
                <w:rFonts w:cs="Arial"/>
                <w:b/>
              </w:rPr>
            </w:pPr>
          </w:p>
        </w:tc>
        <w:tc>
          <w:tcPr>
            <w:tcW w:w="8363" w:type="dxa"/>
          </w:tcPr>
          <w:p w:rsidR="007927D9" w:rsidRPr="007927D9" w:rsidRDefault="007927D9" w:rsidP="00E82AF3">
            <w:pPr>
              <w:pStyle w:val="Pa2"/>
              <w:numPr>
                <w:ilvl w:val="0"/>
                <w:numId w:val="15"/>
              </w:numPr>
              <w:tabs>
                <w:tab w:val="clear" w:pos="720"/>
                <w:tab w:val="num" w:pos="459"/>
              </w:tabs>
              <w:adjustRightInd/>
              <w:spacing w:line="240" w:lineRule="auto"/>
              <w:ind w:left="459" w:hanging="459"/>
              <w:rPr>
                <w:rStyle w:val="A7"/>
                <w:rFonts w:ascii="Arial" w:hAnsi="Arial" w:cs="Arial"/>
                <w:sz w:val="24"/>
                <w:szCs w:val="24"/>
              </w:rPr>
            </w:pPr>
            <w:r w:rsidRPr="007927D9">
              <w:rPr>
                <w:rStyle w:val="A7"/>
                <w:rFonts w:ascii="Arial" w:hAnsi="Arial" w:cs="Arial"/>
                <w:sz w:val="24"/>
                <w:szCs w:val="24"/>
              </w:rPr>
              <w:t>Take ownership of team and individual development by identifying capability needs and consistently achieving development objectives.</w:t>
            </w:r>
          </w:p>
          <w:p w:rsidR="007927D9" w:rsidRPr="007927D9" w:rsidRDefault="007927D9" w:rsidP="00E82AF3">
            <w:pPr>
              <w:pStyle w:val="Pa2"/>
              <w:numPr>
                <w:ilvl w:val="0"/>
                <w:numId w:val="15"/>
              </w:numPr>
              <w:tabs>
                <w:tab w:val="clear" w:pos="720"/>
                <w:tab w:val="num" w:pos="459"/>
              </w:tabs>
              <w:adjustRightInd/>
              <w:spacing w:line="240" w:lineRule="auto"/>
              <w:ind w:left="459" w:hanging="459"/>
              <w:rPr>
                <w:rStyle w:val="A7"/>
                <w:rFonts w:ascii="Arial" w:hAnsi="Arial" w:cs="Arial"/>
                <w:sz w:val="24"/>
                <w:szCs w:val="24"/>
              </w:rPr>
            </w:pPr>
            <w:r w:rsidRPr="007927D9">
              <w:rPr>
                <w:rStyle w:val="A7"/>
                <w:rFonts w:ascii="Arial" w:hAnsi="Arial" w:cs="Arial"/>
                <w:sz w:val="24"/>
                <w:szCs w:val="24"/>
              </w:rPr>
              <w:t>Take responsibility for the quality of own work and seeking opportunities for improvement through continuous learning.</w:t>
            </w:r>
          </w:p>
          <w:p w:rsidR="007927D9" w:rsidRPr="007927D9" w:rsidRDefault="007927D9" w:rsidP="00E82AF3">
            <w:pPr>
              <w:pStyle w:val="Pa2"/>
              <w:numPr>
                <w:ilvl w:val="0"/>
                <w:numId w:val="15"/>
              </w:numPr>
              <w:tabs>
                <w:tab w:val="clear" w:pos="720"/>
                <w:tab w:val="num" w:pos="459"/>
              </w:tabs>
              <w:adjustRightInd/>
              <w:spacing w:line="240" w:lineRule="auto"/>
              <w:ind w:hanging="720"/>
              <w:rPr>
                <w:rStyle w:val="A7"/>
                <w:rFonts w:ascii="Arial" w:hAnsi="Arial" w:cs="Arial"/>
                <w:sz w:val="24"/>
                <w:szCs w:val="24"/>
              </w:rPr>
            </w:pPr>
            <w:r w:rsidRPr="007927D9">
              <w:rPr>
                <w:rStyle w:val="A7"/>
                <w:rFonts w:ascii="Arial" w:hAnsi="Arial" w:cs="Arial"/>
                <w:sz w:val="24"/>
                <w:szCs w:val="24"/>
              </w:rPr>
              <w:t>Proactively support the development plans of others.</w:t>
            </w:r>
          </w:p>
          <w:p w:rsidR="007927D9" w:rsidRPr="007927D9" w:rsidRDefault="007927D9" w:rsidP="00E82AF3">
            <w:pPr>
              <w:pStyle w:val="Pa2"/>
              <w:numPr>
                <w:ilvl w:val="0"/>
                <w:numId w:val="15"/>
              </w:numPr>
              <w:tabs>
                <w:tab w:val="clear" w:pos="720"/>
                <w:tab w:val="num" w:pos="459"/>
              </w:tabs>
              <w:adjustRightInd/>
              <w:spacing w:line="240" w:lineRule="auto"/>
              <w:ind w:left="459" w:hanging="459"/>
              <w:rPr>
                <w:rStyle w:val="A7"/>
                <w:rFonts w:ascii="Arial" w:hAnsi="Arial" w:cs="Arial"/>
                <w:sz w:val="24"/>
                <w:szCs w:val="24"/>
              </w:rPr>
            </w:pPr>
            <w:r w:rsidRPr="007927D9">
              <w:rPr>
                <w:rStyle w:val="A7"/>
                <w:rFonts w:ascii="Arial" w:hAnsi="Arial" w:cs="Arial"/>
                <w:sz w:val="24"/>
                <w:szCs w:val="24"/>
              </w:rPr>
              <w:t>Take account of the diverse contributions of team members and delegate work to improve capabilities of all.</w:t>
            </w:r>
          </w:p>
          <w:p w:rsidR="007927D9" w:rsidRPr="007927D9" w:rsidRDefault="007927D9" w:rsidP="00E82AF3">
            <w:pPr>
              <w:pStyle w:val="Pa2"/>
              <w:numPr>
                <w:ilvl w:val="0"/>
                <w:numId w:val="15"/>
              </w:numPr>
              <w:tabs>
                <w:tab w:val="clear" w:pos="720"/>
                <w:tab w:val="num" w:pos="459"/>
              </w:tabs>
              <w:adjustRightInd/>
              <w:spacing w:line="240" w:lineRule="auto"/>
              <w:ind w:hanging="720"/>
              <w:rPr>
                <w:rFonts w:ascii="Arial" w:hAnsi="Arial" w:cs="Arial"/>
                <w:color w:val="000000"/>
              </w:rPr>
            </w:pPr>
            <w:r w:rsidRPr="007927D9">
              <w:rPr>
                <w:rStyle w:val="A7"/>
                <w:rFonts w:ascii="Arial" w:hAnsi="Arial" w:cs="Arial"/>
                <w:sz w:val="24"/>
                <w:szCs w:val="24"/>
              </w:rPr>
              <w:t xml:space="preserve">Encourage and be open to developmental feedback from others. </w:t>
            </w:r>
          </w:p>
        </w:tc>
      </w:tr>
      <w:tr w:rsidR="007927D9" w:rsidRPr="007D19D1" w:rsidTr="007927D9">
        <w:tblPrEx>
          <w:tblCellMar>
            <w:top w:w="0" w:type="dxa"/>
            <w:bottom w:w="0" w:type="dxa"/>
          </w:tblCellMar>
        </w:tblPrEx>
        <w:trPr>
          <w:trHeight w:val="3414"/>
        </w:trPr>
        <w:tc>
          <w:tcPr>
            <w:tcW w:w="2660" w:type="dxa"/>
          </w:tcPr>
          <w:p w:rsidR="007927D9" w:rsidRPr="007D19D1" w:rsidRDefault="007927D9" w:rsidP="00E82AF3">
            <w:pPr>
              <w:pStyle w:val="BodyText"/>
              <w:jc w:val="left"/>
              <w:rPr>
                <w:rFonts w:cs="Arial"/>
                <w:b/>
              </w:rPr>
            </w:pPr>
            <w:r w:rsidRPr="00AA1ECA">
              <w:rPr>
                <w:rFonts w:cs="Arial"/>
                <w:b/>
              </w:rPr>
              <w:t>Managing a Quality Service</w:t>
            </w:r>
            <w:r w:rsidRPr="007D19D1">
              <w:rPr>
                <w:rFonts w:cs="Arial"/>
                <w:b/>
              </w:rPr>
              <w:t xml:space="preserve"> </w:t>
            </w:r>
          </w:p>
          <w:p w:rsidR="007927D9" w:rsidRPr="007D19D1" w:rsidRDefault="007927D9" w:rsidP="00E82AF3">
            <w:pPr>
              <w:spacing w:before="120"/>
              <w:rPr>
                <w:b/>
              </w:rPr>
            </w:pPr>
          </w:p>
        </w:tc>
        <w:tc>
          <w:tcPr>
            <w:tcW w:w="8363" w:type="dxa"/>
          </w:tcPr>
          <w:p w:rsidR="007927D9" w:rsidRPr="007927D9" w:rsidRDefault="007927D9" w:rsidP="00E82AF3">
            <w:pPr>
              <w:numPr>
                <w:ilvl w:val="0"/>
                <w:numId w:val="7"/>
              </w:numPr>
              <w:rPr>
                <w:rFonts w:cs="Arial"/>
                <w:szCs w:val="24"/>
              </w:rPr>
            </w:pPr>
            <w:r w:rsidRPr="007927D9">
              <w:rPr>
                <w:rFonts w:eastAsia="MS Mincho" w:cs="Arial"/>
                <w:szCs w:val="24"/>
                <w:lang w:eastAsia="ja-JP"/>
              </w:rPr>
              <w:t>Explain clearly to customers what can be done.</w:t>
            </w:r>
          </w:p>
          <w:p w:rsidR="007927D9" w:rsidRPr="007927D9" w:rsidRDefault="007927D9" w:rsidP="00E82AF3">
            <w:pPr>
              <w:numPr>
                <w:ilvl w:val="0"/>
                <w:numId w:val="7"/>
              </w:numPr>
              <w:rPr>
                <w:rFonts w:cs="Arial"/>
                <w:szCs w:val="24"/>
              </w:rPr>
            </w:pPr>
            <w:r w:rsidRPr="007927D9">
              <w:rPr>
                <w:rFonts w:eastAsia="MS Mincho" w:cs="Arial"/>
                <w:szCs w:val="24"/>
                <w:lang w:eastAsia="ja-JP"/>
              </w:rPr>
              <w:t>Work with the team to set priorities, create clear plans and manage all work to meet the needs of customers and the business.</w:t>
            </w:r>
          </w:p>
          <w:p w:rsidR="007927D9" w:rsidRPr="007927D9" w:rsidRDefault="007927D9" w:rsidP="00E82AF3">
            <w:pPr>
              <w:numPr>
                <w:ilvl w:val="0"/>
                <w:numId w:val="7"/>
              </w:numPr>
              <w:autoSpaceDE w:val="0"/>
              <w:autoSpaceDN w:val="0"/>
              <w:adjustRightInd w:val="0"/>
              <w:rPr>
                <w:rFonts w:eastAsia="MS Mincho" w:cs="Arial"/>
                <w:szCs w:val="24"/>
                <w:lang w:eastAsia="ja-JP"/>
              </w:rPr>
            </w:pPr>
            <w:r w:rsidRPr="007927D9">
              <w:rPr>
                <w:rFonts w:eastAsia="MS Mincho" w:cs="Arial"/>
                <w:szCs w:val="24"/>
                <w:lang w:eastAsia="ja-JP"/>
              </w:rPr>
              <w:t>Ensure that levels of service are maintained – flag up risks or concerns in order to meet customer requirements.</w:t>
            </w:r>
          </w:p>
          <w:p w:rsidR="007927D9" w:rsidRPr="007927D9" w:rsidRDefault="007927D9" w:rsidP="00E82AF3">
            <w:pPr>
              <w:numPr>
                <w:ilvl w:val="0"/>
                <w:numId w:val="7"/>
              </w:numPr>
              <w:autoSpaceDE w:val="0"/>
              <w:autoSpaceDN w:val="0"/>
              <w:adjustRightInd w:val="0"/>
              <w:rPr>
                <w:rFonts w:eastAsia="MS Mincho" w:cs="Arial"/>
                <w:szCs w:val="24"/>
                <w:lang w:eastAsia="ja-JP"/>
              </w:rPr>
            </w:pPr>
            <w:r w:rsidRPr="007927D9">
              <w:rPr>
                <w:rFonts w:eastAsia="MS Mincho" w:cs="Arial"/>
                <w:szCs w:val="24"/>
                <w:lang w:eastAsia="ja-JP"/>
              </w:rPr>
              <w:t>Keep internal teams, customers and delivery partners fully informed of plans and possibilities.</w:t>
            </w:r>
          </w:p>
          <w:p w:rsidR="007927D9" w:rsidRPr="007927D9" w:rsidRDefault="007927D9" w:rsidP="00E82AF3">
            <w:pPr>
              <w:numPr>
                <w:ilvl w:val="0"/>
                <w:numId w:val="7"/>
              </w:numPr>
              <w:autoSpaceDE w:val="0"/>
              <w:autoSpaceDN w:val="0"/>
              <w:adjustRightInd w:val="0"/>
              <w:rPr>
                <w:rFonts w:eastAsia="MS Mincho" w:cs="Arial"/>
                <w:szCs w:val="24"/>
                <w:lang w:eastAsia="ja-JP"/>
              </w:rPr>
            </w:pPr>
            <w:r w:rsidRPr="007927D9">
              <w:rPr>
                <w:rFonts w:eastAsia="MS Mincho" w:cs="Arial"/>
                <w:szCs w:val="24"/>
                <w:lang w:eastAsia="ja-JP"/>
              </w:rPr>
              <w:t>Promote adherence to relevant policies, procedures, regulations and legislation, including equality and diversity and health and safety.</w:t>
            </w:r>
          </w:p>
          <w:p w:rsidR="007927D9" w:rsidRPr="007927D9" w:rsidRDefault="007927D9" w:rsidP="00E82AF3">
            <w:pPr>
              <w:numPr>
                <w:ilvl w:val="0"/>
                <w:numId w:val="7"/>
              </w:numPr>
              <w:autoSpaceDE w:val="0"/>
              <w:autoSpaceDN w:val="0"/>
              <w:adjustRightInd w:val="0"/>
              <w:rPr>
                <w:rFonts w:eastAsia="MS Mincho" w:cs="Arial"/>
                <w:szCs w:val="24"/>
                <w:lang w:eastAsia="ja-JP"/>
              </w:rPr>
            </w:pPr>
            <w:r w:rsidRPr="007927D9">
              <w:rPr>
                <w:rFonts w:eastAsia="MS Mincho" w:cs="Arial"/>
                <w:szCs w:val="24"/>
                <w:lang w:eastAsia="ja-JP"/>
              </w:rPr>
              <w:t>Identify common problems or weaknesses in policy or procedures that affect service and escalate these.</w:t>
            </w:r>
          </w:p>
        </w:tc>
      </w:tr>
      <w:tr w:rsidR="007927D9" w:rsidRPr="007D19D1" w:rsidTr="007927D9">
        <w:tblPrEx>
          <w:tblCellMar>
            <w:top w:w="0" w:type="dxa"/>
            <w:bottom w:w="0" w:type="dxa"/>
          </w:tblCellMar>
        </w:tblPrEx>
        <w:trPr>
          <w:trHeight w:val="3143"/>
        </w:trPr>
        <w:tc>
          <w:tcPr>
            <w:tcW w:w="2660" w:type="dxa"/>
          </w:tcPr>
          <w:p w:rsidR="007927D9" w:rsidRPr="004C6D06" w:rsidRDefault="007927D9" w:rsidP="00E82AF3">
            <w:pPr>
              <w:pStyle w:val="BodyText"/>
              <w:jc w:val="left"/>
              <w:rPr>
                <w:rFonts w:cs="Arial"/>
                <w:b/>
              </w:rPr>
            </w:pPr>
            <w:r w:rsidRPr="004C6D06">
              <w:rPr>
                <w:rFonts w:cs="Arial"/>
                <w:b/>
              </w:rPr>
              <w:t>Delivering at Pace</w:t>
            </w:r>
          </w:p>
        </w:tc>
        <w:tc>
          <w:tcPr>
            <w:tcW w:w="8363" w:type="dxa"/>
          </w:tcPr>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Create regular reviews of what and who is required to make a project/activity successful and make.</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Be interested and positive about what they and the team are trying to achieve.</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Take ownership of problems in their own area of responsibility.</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Remain positive and focused on achieving outcomes despite setbacks.</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Check own and team performance against outcomes, make improvement suggestions or take corrective action when problems are identified.</w:t>
            </w:r>
          </w:p>
          <w:p w:rsidR="007927D9" w:rsidRPr="007927D9" w:rsidRDefault="007927D9" w:rsidP="00E82AF3">
            <w:pPr>
              <w:numPr>
                <w:ilvl w:val="0"/>
                <w:numId w:val="16"/>
              </w:numPr>
              <w:autoSpaceDE w:val="0"/>
              <w:autoSpaceDN w:val="0"/>
              <w:adjustRightInd w:val="0"/>
              <w:rPr>
                <w:rFonts w:eastAsia="MS Mincho" w:cs="Arial"/>
                <w:szCs w:val="24"/>
                <w:lang w:eastAsia="ja-JP"/>
              </w:rPr>
            </w:pPr>
            <w:r w:rsidRPr="007927D9">
              <w:rPr>
                <w:rFonts w:eastAsia="MS Mincho" w:cs="Arial"/>
                <w:szCs w:val="24"/>
                <w:lang w:eastAsia="ja-JP"/>
              </w:rPr>
              <w:t>Set and achieve challenging goals and monitor quality.</w:t>
            </w:r>
          </w:p>
        </w:tc>
      </w:tr>
    </w:tbl>
    <w:p w:rsidR="007927D9" w:rsidRPr="007D19D1" w:rsidRDefault="007927D9" w:rsidP="007927D9">
      <w:pPr>
        <w:autoSpaceDE w:val="0"/>
        <w:autoSpaceDN w:val="0"/>
        <w:adjustRightInd w:val="0"/>
        <w:rPr>
          <w:rFonts w:cs="Arial"/>
        </w:rPr>
      </w:pPr>
    </w:p>
    <w:p w:rsidR="007927D9" w:rsidRPr="00CD6965" w:rsidRDefault="007927D9" w:rsidP="007927D9">
      <w:pPr>
        <w:outlineLvl w:val="0"/>
        <w:rPr>
          <w:b/>
          <w:sz w:val="28"/>
        </w:rPr>
      </w:pPr>
      <w:r w:rsidRPr="00CD6965">
        <w:rPr>
          <w:b/>
          <w:sz w:val="28"/>
        </w:rPr>
        <w:t>Operational Delivery in HMCTS</w:t>
      </w:r>
    </w:p>
    <w:p w:rsidR="007927D9" w:rsidRPr="00D06010" w:rsidRDefault="007927D9" w:rsidP="007927D9">
      <w:pPr>
        <w:rPr>
          <w:b/>
        </w:rPr>
      </w:pPr>
    </w:p>
    <w:p w:rsidR="007927D9" w:rsidRPr="00D06010" w:rsidRDefault="007927D9" w:rsidP="007927D9">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7927D9" w:rsidRPr="00D06010" w:rsidRDefault="007927D9" w:rsidP="007927D9">
      <w:pPr>
        <w:rPr>
          <w:bCs/>
        </w:rPr>
      </w:pPr>
    </w:p>
    <w:p w:rsidR="007927D9" w:rsidRPr="00D06010" w:rsidRDefault="007927D9" w:rsidP="00E82AF3">
      <w:pPr>
        <w:numPr>
          <w:ilvl w:val="0"/>
          <w:numId w:val="5"/>
        </w:numPr>
        <w:tabs>
          <w:tab w:val="clear" w:pos="720"/>
          <w:tab w:val="num" w:pos="360"/>
        </w:tabs>
        <w:ind w:left="360"/>
        <w:rPr>
          <w:bCs/>
        </w:rPr>
      </w:pPr>
      <w:r w:rsidRPr="00D06010">
        <w:rPr>
          <w:bCs/>
        </w:rPr>
        <w:t>Face-to-face roles in HMCTS for example a court usher</w:t>
      </w:r>
    </w:p>
    <w:p w:rsidR="007927D9" w:rsidRPr="00D06010" w:rsidRDefault="007927D9" w:rsidP="00E82AF3">
      <w:pPr>
        <w:numPr>
          <w:ilvl w:val="0"/>
          <w:numId w:val="5"/>
        </w:numPr>
        <w:tabs>
          <w:tab w:val="clear" w:pos="720"/>
          <w:tab w:val="num" w:pos="360"/>
        </w:tabs>
        <w:ind w:left="360"/>
        <w:rPr>
          <w:bCs/>
        </w:rPr>
      </w:pPr>
      <w:r w:rsidRPr="00D06010">
        <w:rPr>
          <w:bCs/>
        </w:rPr>
        <w:t>Contact Centre roles in HMCTS for example call centre advisers</w:t>
      </w:r>
    </w:p>
    <w:p w:rsidR="007927D9" w:rsidRPr="00D06010" w:rsidRDefault="007927D9" w:rsidP="00E82AF3">
      <w:pPr>
        <w:numPr>
          <w:ilvl w:val="0"/>
          <w:numId w:val="5"/>
        </w:numPr>
        <w:tabs>
          <w:tab w:val="clear" w:pos="720"/>
          <w:tab w:val="num" w:pos="360"/>
        </w:tabs>
        <w:ind w:left="360"/>
        <w:rPr>
          <w:bCs/>
        </w:rPr>
      </w:pPr>
      <w:r w:rsidRPr="00D06010">
        <w:rPr>
          <w:bCs/>
        </w:rPr>
        <w:t>Processing roles in HMCTS for example Staff at the County Courts Money-Claims Centre and Courts and Tribunal Administration</w:t>
      </w:r>
    </w:p>
    <w:p w:rsidR="007927D9" w:rsidRPr="00D06010" w:rsidRDefault="007927D9" w:rsidP="007927D9">
      <w:pPr>
        <w:rPr>
          <w:bCs/>
        </w:rPr>
      </w:pPr>
    </w:p>
    <w:p w:rsidR="007927D9" w:rsidRDefault="007927D9" w:rsidP="007927D9">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205527" w:rsidRDefault="00205527" w:rsidP="00B708D9">
      <w:pPr>
        <w:pStyle w:val="BodyText"/>
        <w:jc w:val="left"/>
      </w:pPr>
    </w:p>
    <w:p w:rsidR="008D2122" w:rsidRDefault="008D2122" w:rsidP="00976BF4">
      <w:pPr>
        <w:pStyle w:val="BodyText"/>
        <w:jc w:val="left"/>
        <w:rPr>
          <w:bCs/>
        </w:rPr>
      </w:pPr>
    </w:p>
    <w:p w:rsidR="009939C0" w:rsidRDefault="009939C0" w:rsidP="009939C0">
      <w:pPr>
        <w:pStyle w:val="BodyText"/>
        <w:jc w:val="left"/>
      </w:pPr>
    </w:p>
    <w:sectPr w:rsidR="009939C0"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9C3" w:rsidRDefault="005019C3">
      <w:r>
        <w:separator/>
      </w:r>
    </w:p>
  </w:endnote>
  <w:endnote w:type="continuationSeparator" w:id="0">
    <w:p w:rsidR="005019C3" w:rsidRDefault="005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Bliss 2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55">
    <w:panose1 w:val="00000000000000000000"/>
    <w:charset w:val="00"/>
    <w:family w:val="swiss"/>
    <w:notTrueType/>
    <w:pitch w:val="variable"/>
    <w:sig w:usb0="00000003" w:usb1="00000000" w:usb2="00000000" w:usb3="00000000" w:csb0="00000001"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C1" w:rsidRDefault="009612C1" w:rsidP="00E3697F">
    <w:pPr>
      <w:pStyle w:val="Footer"/>
      <w:ind w:left="-540"/>
      <w:rPr>
        <w:snapToGrid w:val="0"/>
        <w:sz w:val="16"/>
      </w:rPr>
    </w:pPr>
    <w:r>
      <w:rPr>
        <w:snapToGrid w:val="0"/>
        <w:sz w:val="16"/>
      </w:rPr>
      <w:t xml:space="preserve">            </w:t>
    </w:r>
  </w:p>
  <w:p w:rsidR="009612C1" w:rsidRDefault="009612C1"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976BF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9C3" w:rsidRDefault="005019C3">
      <w:r>
        <w:separator/>
      </w:r>
    </w:p>
  </w:footnote>
  <w:footnote w:type="continuationSeparator" w:id="0">
    <w:p w:rsidR="005019C3" w:rsidRDefault="0050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C1" w:rsidRDefault="009612C1">
    <w:pPr>
      <w:pStyle w:val="Header"/>
      <w:rPr>
        <w:rFonts w:ascii="Arial Black" w:hAnsi="Arial Black"/>
        <w:i/>
        <w:sz w:val="16"/>
      </w:rPr>
    </w:pPr>
  </w:p>
  <w:p w:rsidR="009612C1" w:rsidRPr="00434EA4" w:rsidRDefault="009612C1"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C586D"/>
    <w:multiLevelType w:val="hybridMultilevel"/>
    <w:tmpl w:val="1CA09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25B74"/>
    <w:multiLevelType w:val="hybridMultilevel"/>
    <w:tmpl w:val="C9D8E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327E6"/>
    <w:multiLevelType w:val="hybridMultilevel"/>
    <w:tmpl w:val="F8A21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0195A"/>
    <w:multiLevelType w:val="hybridMultilevel"/>
    <w:tmpl w:val="91B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9D6BCB"/>
    <w:multiLevelType w:val="hybridMultilevel"/>
    <w:tmpl w:val="BD26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0F6FC8"/>
    <w:multiLevelType w:val="hybridMultilevel"/>
    <w:tmpl w:val="2E5E3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122279"/>
    <w:multiLevelType w:val="hybridMultilevel"/>
    <w:tmpl w:val="B3741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C16DCE"/>
    <w:multiLevelType w:val="hybridMultilevel"/>
    <w:tmpl w:val="BD96D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80E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13" w15:restartNumberingAfterBreak="0">
    <w:nsid w:val="15713BBB"/>
    <w:multiLevelType w:val="hybridMultilevel"/>
    <w:tmpl w:val="525C1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E04C5"/>
    <w:multiLevelType w:val="hybridMultilevel"/>
    <w:tmpl w:val="4E00B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02105"/>
    <w:multiLevelType w:val="hybridMultilevel"/>
    <w:tmpl w:val="7062FFD6"/>
    <w:lvl w:ilvl="0" w:tplc="08090001">
      <w:start w:val="1"/>
      <w:numFmt w:val="bullet"/>
      <w:lvlText w:val=""/>
      <w:lvlJc w:val="left"/>
      <w:pPr>
        <w:tabs>
          <w:tab w:val="num" w:pos="360"/>
        </w:tabs>
        <w:ind w:left="360" w:hanging="360"/>
      </w:pPr>
      <w:rPr>
        <w:rFonts w:ascii="Symbol" w:hAnsi="Symbol" w:hint="default"/>
      </w:rPr>
    </w:lvl>
    <w:lvl w:ilvl="1" w:tplc="B936FD08">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3D38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8D167C"/>
    <w:multiLevelType w:val="hybridMultilevel"/>
    <w:tmpl w:val="C2BC6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BC0C53"/>
    <w:multiLevelType w:val="hybridMultilevel"/>
    <w:tmpl w:val="34C4D0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DA620DD"/>
    <w:multiLevelType w:val="hybridMultilevel"/>
    <w:tmpl w:val="1B865A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F90CFC"/>
    <w:multiLevelType w:val="hybridMultilevel"/>
    <w:tmpl w:val="BCE07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D63D5A"/>
    <w:multiLevelType w:val="multilevel"/>
    <w:tmpl w:val="ABD0D280"/>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27CB2"/>
    <w:multiLevelType w:val="hybridMultilevel"/>
    <w:tmpl w:val="D44C2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1D36A1"/>
    <w:multiLevelType w:val="hybridMultilevel"/>
    <w:tmpl w:val="B078756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C60D61"/>
    <w:multiLevelType w:val="hybridMultilevel"/>
    <w:tmpl w:val="AC6AE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5D1C2A"/>
    <w:multiLevelType w:val="hybridMultilevel"/>
    <w:tmpl w:val="2200B032"/>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66A69A0"/>
    <w:multiLevelType w:val="hybridMultilevel"/>
    <w:tmpl w:val="C0945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ED78F9"/>
    <w:multiLevelType w:val="hybridMultilevel"/>
    <w:tmpl w:val="5A4A2418"/>
    <w:lvl w:ilvl="0" w:tplc="E0DAA67E">
      <w:start w:val="1"/>
      <w:numFmt w:val="bullet"/>
      <w:lvlText w:val=""/>
      <w:lvlJc w:val="left"/>
      <w:pPr>
        <w:tabs>
          <w:tab w:val="num" w:pos="434"/>
        </w:tabs>
        <w:ind w:left="434" w:hanging="43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FC50FC"/>
    <w:multiLevelType w:val="hybridMultilevel"/>
    <w:tmpl w:val="103882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C6C786D"/>
    <w:multiLevelType w:val="hybridMultilevel"/>
    <w:tmpl w:val="93546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66687D"/>
    <w:multiLevelType w:val="hybridMultilevel"/>
    <w:tmpl w:val="8468F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A61810"/>
    <w:multiLevelType w:val="hybridMultilevel"/>
    <w:tmpl w:val="B5F409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2E95F1E"/>
    <w:multiLevelType w:val="hybridMultilevel"/>
    <w:tmpl w:val="9DDC69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749388B"/>
    <w:multiLevelType w:val="hybridMultilevel"/>
    <w:tmpl w:val="3050D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88E70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047541"/>
    <w:multiLevelType w:val="hybridMultilevel"/>
    <w:tmpl w:val="D26E7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5E55DD"/>
    <w:multiLevelType w:val="hybridMultilevel"/>
    <w:tmpl w:val="7D00C91A"/>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2207C84"/>
    <w:multiLevelType w:val="hybridMultilevel"/>
    <w:tmpl w:val="B9884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E622FA"/>
    <w:multiLevelType w:val="hybridMultilevel"/>
    <w:tmpl w:val="8FE26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817D56"/>
    <w:multiLevelType w:val="hybridMultilevel"/>
    <w:tmpl w:val="97063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6C442E"/>
    <w:multiLevelType w:val="hybridMultilevel"/>
    <w:tmpl w:val="B83C73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7E96F11"/>
    <w:multiLevelType w:val="hybridMultilevel"/>
    <w:tmpl w:val="6C4C2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F95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92154F"/>
    <w:multiLevelType w:val="hybridMultilevel"/>
    <w:tmpl w:val="7E540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E067FBB"/>
    <w:multiLevelType w:val="hybridMultilevel"/>
    <w:tmpl w:val="5ACA8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095F59"/>
    <w:multiLevelType w:val="multilevel"/>
    <w:tmpl w:val="3614FD62"/>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BC1BD4"/>
    <w:multiLevelType w:val="hybridMultilevel"/>
    <w:tmpl w:val="B0A89FE2"/>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5E252F"/>
    <w:multiLevelType w:val="hybridMultilevel"/>
    <w:tmpl w:val="E15E6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D770A3"/>
    <w:multiLevelType w:val="hybridMultilevel"/>
    <w:tmpl w:val="FB742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97235B"/>
    <w:multiLevelType w:val="hybridMultilevel"/>
    <w:tmpl w:val="67A48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44010E"/>
    <w:multiLevelType w:val="hybridMultilevel"/>
    <w:tmpl w:val="67048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CA7353"/>
    <w:multiLevelType w:val="hybridMultilevel"/>
    <w:tmpl w:val="C004D41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AD61D65"/>
    <w:multiLevelType w:val="hybridMultilevel"/>
    <w:tmpl w:val="BE763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581853"/>
    <w:multiLevelType w:val="hybridMultilevel"/>
    <w:tmpl w:val="1BDAD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9D2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231AC9"/>
    <w:multiLevelType w:val="hybridMultilevel"/>
    <w:tmpl w:val="9DFAE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3C2446"/>
    <w:multiLevelType w:val="hybridMultilevel"/>
    <w:tmpl w:val="9976D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CF7F2D"/>
    <w:multiLevelType w:val="hybridMultilevel"/>
    <w:tmpl w:val="CB60C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584334C"/>
    <w:multiLevelType w:val="hybridMultilevel"/>
    <w:tmpl w:val="1F706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64D7323"/>
    <w:multiLevelType w:val="hybridMultilevel"/>
    <w:tmpl w:val="CD18B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81F4020"/>
    <w:multiLevelType w:val="hybridMultilevel"/>
    <w:tmpl w:val="5838B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5372A9"/>
    <w:multiLevelType w:val="hybridMultilevel"/>
    <w:tmpl w:val="05805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EE0137"/>
    <w:multiLevelType w:val="hybridMultilevel"/>
    <w:tmpl w:val="ADB8D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BD26EA"/>
    <w:multiLevelType w:val="hybridMultilevel"/>
    <w:tmpl w:val="AE7A1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1C61D5"/>
    <w:multiLevelType w:val="hybridMultilevel"/>
    <w:tmpl w:val="E28811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A4E60A7"/>
    <w:multiLevelType w:val="hybridMultilevel"/>
    <w:tmpl w:val="E3525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BB9435B"/>
    <w:multiLevelType w:val="hybridMultilevel"/>
    <w:tmpl w:val="61F0CA60"/>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2035DD"/>
    <w:multiLevelType w:val="hybridMultilevel"/>
    <w:tmpl w:val="B2D2B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5"/>
  </w:num>
  <w:num w:numId="6">
    <w:abstractNumId w:val="26"/>
  </w:num>
  <w:num w:numId="7">
    <w:abstractNumId w:val="23"/>
  </w:num>
  <w:num w:numId="8">
    <w:abstractNumId w:val="9"/>
  </w:num>
  <w:num w:numId="9">
    <w:abstractNumId w:val="59"/>
  </w:num>
  <w:num w:numId="10">
    <w:abstractNumId w:val="34"/>
  </w:num>
  <w:num w:numId="11">
    <w:abstractNumId w:val="61"/>
  </w:num>
  <w:num w:numId="12">
    <w:abstractNumId w:val="62"/>
  </w:num>
  <w:num w:numId="13">
    <w:abstractNumId w:val="46"/>
  </w:num>
  <w:num w:numId="14">
    <w:abstractNumId w:val="68"/>
  </w:num>
  <w:num w:numId="15">
    <w:abstractNumId w:val="17"/>
  </w:num>
  <w:num w:numId="16">
    <w:abstractNumId w:val="25"/>
  </w:num>
  <w:num w:numId="17">
    <w:abstractNumId w:val="18"/>
  </w:num>
  <w:num w:numId="18">
    <w:abstractNumId w:val="60"/>
  </w:num>
  <w:num w:numId="19">
    <w:abstractNumId w:val="11"/>
  </w:num>
  <w:num w:numId="20">
    <w:abstractNumId w:val="35"/>
  </w:num>
  <w:num w:numId="21">
    <w:abstractNumId w:val="16"/>
  </w:num>
  <w:num w:numId="22">
    <w:abstractNumId w:val="44"/>
  </w:num>
  <w:num w:numId="23">
    <w:abstractNumId w:val="7"/>
  </w:num>
  <w:num w:numId="24">
    <w:abstractNumId w:val="10"/>
  </w:num>
  <w:num w:numId="25">
    <w:abstractNumId w:val="52"/>
  </w:num>
  <w:num w:numId="26">
    <w:abstractNumId w:val="30"/>
  </w:num>
  <w:num w:numId="27">
    <w:abstractNumId w:val="50"/>
  </w:num>
  <w:num w:numId="28">
    <w:abstractNumId w:val="31"/>
  </w:num>
  <w:num w:numId="29">
    <w:abstractNumId w:val="63"/>
  </w:num>
  <w:num w:numId="30">
    <w:abstractNumId w:val="51"/>
  </w:num>
  <w:num w:numId="31">
    <w:abstractNumId w:val="42"/>
  </w:num>
  <w:num w:numId="32">
    <w:abstractNumId w:val="29"/>
  </w:num>
  <w:num w:numId="33">
    <w:abstractNumId w:val="33"/>
  </w:num>
  <w:num w:numId="34">
    <w:abstractNumId w:val="67"/>
  </w:num>
  <w:num w:numId="35">
    <w:abstractNumId w:val="8"/>
  </w:num>
  <w:num w:numId="36">
    <w:abstractNumId w:val="36"/>
  </w:num>
  <w:num w:numId="37">
    <w:abstractNumId w:val="56"/>
  </w:num>
  <w:num w:numId="38">
    <w:abstractNumId w:val="66"/>
  </w:num>
  <w:num w:numId="39">
    <w:abstractNumId w:val="55"/>
  </w:num>
  <w:num w:numId="40">
    <w:abstractNumId w:val="58"/>
  </w:num>
  <w:num w:numId="41">
    <w:abstractNumId w:val="54"/>
  </w:num>
  <w:num w:numId="42">
    <w:abstractNumId w:val="49"/>
  </w:num>
  <w:num w:numId="43">
    <w:abstractNumId w:val="28"/>
  </w:num>
  <w:num w:numId="44">
    <w:abstractNumId w:val="69"/>
  </w:num>
  <w:num w:numId="45">
    <w:abstractNumId w:val="14"/>
  </w:num>
  <w:num w:numId="46">
    <w:abstractNumId w:val="62"/>
    <w:lvlOverride w:ilvl="0"/>
    <w:lvlOverride w:ilvl="1"/>
    <w:lvlOverride w:ilvl="2"/>
    <w:lvlOverride w:ilvl="3"/>
    <w:lvlOverride w:ilvl="4"/>
    <w:lvlOverride w:ilvl="5"/>
    <w:lvlOverride w:ilvl="6"/>
    <w:lvlOverride w:ilvl="7"/>
    <w:lvlOverride w:ilvl="8"/>
  </w:num>
  <w:num w:numId="47">
    <w:abstractNumId w:val="15"/>
  </w:num>
  <w:num w:numId="48">
    <w:abstractNumId w:val="19"/>
  </w:num>
  <w:num w:numId="49">
    <w:abstractNumId w:val="37"/>
  </w:num>
  <w:num w:numId="50">
    <w:abstractNumId w:val="48"/>
  </w:num>
  <w:num w:numId="51">
    <w:abstractNumId w:val="64"/>
  </w:num>
  <w:num w:numId="52">
    <w:abstractNumId w:val="21"/>
  </w:num>
  <w:num w:numId="53">
    <w:abstractNumId w:val="53"/>
  </w:num>
  <w:num w:numId="54">
    <w:abstractNumId w:val="43"/>
  </w:num>
  <w:num w:numId="55">
    <w:abstractNumId w:val="1"/>
  </w:num>
  <w:num w:numId="56">
    <w:abstractNumId w:val="24"/>
  </w:num>
  <w:num w:numId="57">
    <w:abstractNumId w:val="47"/>
  </w:num>
  <w:num w:numId="58">
    <w:abstractNumId w:val="27"/>
  </w:num>
  <w:num w:numId="59">
    <w:abstractNumId w:val="2"/>
  </w:num>
  <w:num w:numId="60">
    <w:abstractNumId w:val="57"/>
  </w:num>
  <w:num w:numId="61">
    <w:abstractNumId w:val="22"/>
  </w:num>
  <w:num w:numId="62">
    <w:abstractNumId w:val="13"/>
  </w:num>
  <w:num w:numId="63">
    <w:abstractNumId w:val="70"/>
  </w:num>
  <w:num w:numId="64">
    <w:abstractNumId w:val="20"/>
  </w:num>
  <w:num w:numId="65">
    <w:abstractNumId w:val="41"/>
  </w:num>
  <w:num w:numId="66">
    <w:abstractNumId w:val="4"/>
  </w:num>
  <w:num w:numId="67">
    <w:abstractNumId w:val="6"/>
  </w:num>
  <w:num w:numId="68">
    <w:abstractNumId w:val="65"/>
  </w:num>
  <w:num w:numId="69">
    <w:abstractNumId w:val="39"/>
  </w:num>
  <w:num w:numId="70">
    <w:abstractNumId w:val="40"/>
  </w:num>
  <w:num w:numId="71">
    <w:abstractNumId w:val="5"/>
  </w:num>
  <w:num w:numId="72">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00C72"/>
    <w:rsid w:val="000129A0"/>
    <w:rsid w:val="0001755A"/>
    <w:rsid w:val="00030002"/>
    <w:rsid w:val="0004392D"/>
    <w:rsid w:val="000528FE"/>
    <w:rsid w:val="00053016"/>
    <w:rsid w:val="00053251"/>
    <w:rsid w:val="00062F9C"/>
    <w:rsid w:val="000655F9"/>
    <w:rsid w:val="00074298"/>
    <w:rsid w:val="0008683B"/>
    <w:rsid w:val="0009326F"/>
    <w:rsid w:val="000A03EB"/>
    <w:rsid w:val="000B3A96"/>
    <w:rsid w:val="000C6A38"/>
    <w:rsid w:val="000D655F"/>
    <w:rsid w:val="000F0D9C"/>
    <w:rsid w:val="000F18C8"/>
    <w:rsid w:val="00103443"/>
    <w:rsid w:val="001048B8"/>
    <w:rsid w:val="00105647"/>
    <w:rsid w:val="0011297C"/>
    <w:rsid w:val="0013085D"/>
    <w:rsid w:val="001352E8"/>
    <w:rsid w:val="00135728"/>
    <w:rsid w:val="00143E89"/>
    <w:rsid w:val="00146316"/>
    <w:rsid w:val="00171D94"/>
    <w:rsid w:val="00172561"/>
    <w:rsid w:val="00181A98"/>
    <w:rsid w:val="0018659C"/>
    <w:rsid w:val="001B08EB"/>
    <w:rsid w:val="001B1CEA"/>
    <w:rsid w:val="001B2ED5"/>
    <w:rsid w:val="001B4142"/>
    <w:rsid w:val="001B7540"/>
    <w:rsid w:val="001D2F7C"/>
    <w:rsid w:val="001D678A"/>
    <w:rsid w:val="001E4615"/>
    <w:rsid w:val="001E5545"/>
    <w:rsid w:val="001E67C0"/>
    <w:rsid w:val="0020345A"/>
    <w:rsid w:val="00205527"/>
    <w:rsid w:val="0020796F"/>
    <w:rsid w:val="00217FCC"/>
    <w:rsid w:val="00227836"/>
    <w:rsid w:val="00232944"/>
    <w:rsid w:val="002347DA"/>
    <w:rsid w:val="00237819"/>
    <w:rsid w:val="002433FB"/>
    <w:rsid w:val="002A3157"/>
    <w:rsid w:val="002B5552"/>
    <w:rsid w:val="002C1D79"/>
    <w:rsid w:val="002C3747"/>
    <w:rsid w:val="002D3F76"/>
    <w:rsid w:val="002D42ED"/>
    <w:rsid w:val="002E7042"/>
    <w:rsid w:val="002F361A"/>
    <w:rsid w:val="002F552F"/>
    <w:rsid w:val="002F77F5"/>
    <w:rsid w:val="003124EA"/>
    <w:rsid w:val="003235B2"/>
    <w:rsid w:val="00327392"/>
    <w:rsid w:val="0033477B"/>
    <w:rsid w:val="00334EBC"/>
    <w:rsid w:val="00346F3E"/>
    <w:rsid w:val="0035234D"/>
    <w:rsid w:val="003556B4"/>
    <w:rsid w:val="00363975"/>
    <w:rsid w:val="00363D94"/>
    <w:rsid w:val="00367D93"/>
    <w:rsid w:val="00371BBA"/>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4343"/>
    <w:rsid w:val="00415906"/>
    <w:rsid w:val="00425D59"/>
    <w:rsid w:val="00427C78"/>
    <w:rsid w:val="00434EA4"/>
    <w:rsid w:val="004505A8"/>
    <w:rsid w:val="00450B32"/>
    <w:rsid w:val="0045481E"/>
    <w:rsid w:val="0046085F"/>
    <w:rsid w:val="00460C3B"/>
    <w:rsid w:val="00467B3A"/>
    <w:rsid w:val="00473035"/>
    <w:rsid w:val="004850B9"/>
    <w:rsid w:val="00491095"/>
    <w:rsid w:val="004941CF"/>
    <w:rsid w:val="00496CCB"/>
    <w:rsid w:val="004C77DA"/>
    <w:rsid w:val="004D0A39"/>
    <w:rsid w:val="004D27F4"/>
    <w:rsid w:val="004E3064"/>
    <w:rsid w:val="004E5976"/>
    <w:rsid w:val="005019C3"/>
    <w:rsid w:val="00507722"/>
    <w:rsid w:val="00521D01"/>
    <w:rsid w:val="0052223E"/>
    <w:rsid w:val="0053338C"/>
    <w:rsid w:val="0053541D"/>
    <w:rsid w:val="00554F8E"/>
    <w:rsid w:val="005626ED"/>
    <w:rsid w:val="00586996"/>
    <w:rsid w:val="005B2E7C"/>
    <w:rsid w:val="005B3B3F"/>
    <w:rsid w:val="005D4533"/>
    <w:rsid w:val="005D63A1"/>
    <w:rsid w:val="005E0855"/>
    <w:rsid w:val="005E4533"/>
    <w:rsid w:val="005E6236"/>
    <w:rsid w:val="005F7739"/>
    <w:rsid w:val="00600E6B"/>
    <w:rsid w:val="0060144D"/>
    <w:rsid w:val="00607A29"/>
    <w:rsid w:val="00622028"/>
    <w:rsid w:val="00636AA4"/>
    <w:rsid w:val="00637F46"/>
    <w:rsid w:val="00643108"/>
    <w:rsid w:val="00647077"/>
    <w:rsid w:val="00647EC1"/>
    <w:rsid w:val="0066234D"/>
    <w:rsid w:val="006800D3"/>
    <w:rsid w:val="006810C3"/>
    <w:rsid w:val="006A0717"/>
    <w:rsid w:val="006B493E"/>
    <w:rsid w:val="006B78F3"/>
    <w:rsid w:val="006C4890"/>
    <w:rsid w:val="006C493F"/>
    <w:rsid w:val="006C51AA"/>
    <w:rsid w:val="006D3292"/>
    <w:rsid w:val="006D78E3"/>
    <w:rsid w:val="006E3DEB"/>
    <w:rsid w:val="006E3FA5"/>
    <w:rsid w:val="006E5E80"/>
    <w:rsid w:val="006F319B"/>
    <w:rsid w:val="00700F5F"/>
    <w:rsid w:val="00705A74"/>
    <w:rsid w:val="00727E82"/>
    <w:rsid w:val="0073131A"/>
    <w:rsid w:val="00733F69"/>
    <w:rsid w:val="0074079F"/>
    <w:rsid w:val="00740DAD"/>
    <w:rsid w:val="00743BC2"/>
    <w:rsid w:val="0074502C"/>
    <w:rsid w:val="00745874"/>
    <w:rsid w:val="0076318A"/>
    <w:rsid w:val="00767BF5"/>
    <w:rsid w:val="007703AF"/>
    <w:rsid w:val="007711CC"/>
    <w:rsid w:val="00771A94"/>
    <w:rsid w:val="00786146"/>
    <w:rsid w:val="00787063"/>
    <w:rsid w:val="00790CE5"/>
    <w:rsid w:val="007927D9"/>
    <w:rsid w:val="007B58D1"/>
    <w:rsid w:val="007C49CD"/>
    <w:rsid w:val="007C77CB"/>
    <w:rsid w:val="007D19D1"/>
    <w:rsid w:val="007E203E"/>
    <w:rsid w:val="007E2681"/>
    <w:rsid w:val="007F1672"/>
    <w:rsid w:val="00811F54"/>
    <w:rsid w:val="00816667"/>
    <w:rsid w:val="00816C88"/>
    <w:rsid w:val="008326DA"/>
    <w:rsid w:val="00834B5F"/>
    <w:rsid w:val="008364D3"/>
    <w:rsid w:val="0083746D"/>
    <w:rsid w:val="00840123"/>
    <w:rsid w:val="00843BA6"/>
    <w:rsid w:val="0085107D"/>
    <w:rsid w:val="008511D3"/>
    <w:rsid w:val="008569D0"/>
    <w:rsid w:val="00865FF8"/>
    <w:rsid w:val="008662FA"/>
    <w:rsid w:val="00873861"/>
    <w:rsid w:val="00877A85"/>
    <w:rsid w:val="008A6F4E"/>
    <w:rsid w:val="008C105A"/>
    <w:rsid w:val="008C2CA1"/>
    <w:rsid w:val="008C7675"/>
    <w:rsid w:val="008C7C3D"/>
    <w:rsid w:val="008D2122"/>
    <w:rsid w:val="008E76E2"/>
    <w:rsid w:val="00900787"/>
    <w:rsid w:val="00900BBF"/>
    <w:rsid w:val="00902721"/>
    <w:rsid w:val="00902C1C"/>
    <w:rsid w:val="00904D1C"/>
    <w:rsid w:val="00912A6E"/>
    <w:rsid w:val="00914604"/>
    <w:rsid w:val="00926655"/>
    <w:rsid w:val="00931244"/>
    <w:rsid w:val="00951E99"/>
    <w:rsid w:val="009612C1"/>
    <w:rsid w:val="009741D1"/>
    <w:rsid w:val="00976BF4"/>
    <w:rsid w:val="00980648"/>
    <w:rsid w:val="009843A3"/>
    <w:rsid w:val="009939C0"/>
    <w:rsid w:val="00993C28"/>
    <w:rsid w:val="00995FEE"/>
    <w:rsid w:val="0099777C"/>
    <w:rsid w:val="009A36B9"/>
    <w:rsid w:val="009B168F"/>
    <w:rsid w:val="009B2423"/>
    <w:rsid w:val="009B6365"/>
    <w:rsid w:val="009D22A6"/>
    <w:rsid w:val="009D636F"/>
    <w:rsid w:val="00A14DB3"/>
    <w:rsid w:val="00A2417A"/>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6A33"/>
    <w:rsid w:val="00B30AF2"/>
    <w:rsid w:val="00B34768"/>
    <w:rsid w:val="00B417F3"/>
    <w:rsid w:val="00B42347"/>
    <w:rsid w:val="00B42E4B"/>
    <w:rsid w:val="00B55F81"/>
    <w:rsid w:val="00B6308C"/>
    <w:rsid w:val="00B708D9"/>
    <w:rsid w:val="00B73724"/>
    <w:rsid w:val="00B9691A"/>
    <w:rsid w:val="00BA30B2"/>
    <w:rsid w:val="00BB6B81"/>
    <w:rsid w:val="00BC540D"/>
    <w:rsid w:val="00BD2049"/>
    <w:rsid w:val="00BD235D"/>
    <w:rsid w:val="00BD2D88"/>
    <w:rsid w:val="00BD4B72"/>
    <w:rsid w:val="00BE0E4C"/>
    <w:rsid w:val="00BE3E72"/>
    <w:rsid w:val="00BE73B0"/>
    <w:rsid w:val="00BF4B81"/>
    <w:rsid w:val="00BF59EC"/>
    <w:rsid w:val="00C07A68"/>
    <w:rsid w:val="00C1429F"/>
    <w:rsid w:val="00C216F4"/>
    <w:rsid w:val="00C30230"/>
    <w:rsid w:val="00C31CBE"/>
    <w:rsid w:val="00C405A2"/>
    <w:rsid w:val="00C43107"/>
    <w:rsid w:val="00C530E1"/>
    <w:rsid w:val="00C55C2A"/>
    <w:rsid w:val="00C63ABC"/>
    <w:rsid w:val="00C66A8F"/>
    <w:rsid w:val="00C7500B"/>
    <w:rsid w:val="00C771CC"/>
    <w:rsid w:val="00CA53DC"/>
    <w:rsid w:val="00CD21B7"/>
    <w:rsid w:val="00CD2825"/>
    <w:rsid w:val="00CE10DA"/>
    <w:rsid w:val="00CE1239"/>
    <w:rsid w:val="00CE5173"/>
    <w:rsid w:val="00CF42F8"/>
    <w:rsid w:val="00CF44A4"/>
    <w:rsid w:val="00CF5CCF"/>
    <w:rsid w:val="00D00412"/>
    <w:rsid w:val="00D1710B"/>
    <w:rsid w:val="00D32523"/>
    <w:rsid w:val="00D428FE"/>
    <w:rsid w:val="00D43C86"/>
    <w:rsid w:val="00D5254C"/>
    <w:rsid w:val="00D5364F"/>
    <w:rsid w:val="00D5582E"/>
    <w:rsid w:val="00D70042"/>
    <w:rsid w:val="00D766FC"/>
    <w:rsid w:val="00D84516"/>
    <w:rsid w:val="00D9173C"/>
    <w:rsid w:val="00D95D65"/>
    <w:rsid w:val="00DA247E"/>
    <w:rsid w:val="00DB6CE6"/>
    <w:rsid w:val="00DB774F"/>
    <w:rsid w:val="00DC364A"/>
    <w:rsid w:val="00DC5857"/>
    <w:rsid w:val="00DC7CCA"/>
    <w:rsid w:val="00DD029A"/>
    <w:rsid w:val="00DE1475"/>
    <w:rsid w:val="00DE1CDE"/>
    <w:rsid w:val="00DF78B5"/>
    <w:rsid w:val="00E12623"/>
    <w:rsid w:val="00E13C99"/>
    <w:rsid w:val="00E17117"/>
    <w:rsid w:val="00E2275F"/>
    <w:rsid w:val="00E348E5"/>
    <w:rsid w:val="00E3697F"/>
    <w:rsid w:val="00E52298"/>
    <w:rsid w:val="00E6098A"/>
    <w:rsid w:val="00E65981"/>
    <w:rsid w:val="00E661FF"/>
    <w:rsid w:val="00E669A8"/>
    <w:rsid w:val="00E82AF3"/>
    <w:rsid w:val="00EA15AC"/>
    <w:rsid w:val="00EA356B"/>
    <w:rsid w:val="00EB2F60"/>
    <w:rsid w:val="00EC778D"/>
    <w:rsid w:val="00ED2AEA"/>
    <w:rsid w:val="00EE77D6"/>
    <w:rsid w:val="00EF0669"/>
    <w:rsid w:val="00F06E6E"/>
    <w:rsid w:val="00F11A34"/>
    <w:rsid w:val="00F15D2D"/>
    <w:rsid w:val="00F1617F"/>
    <w:rsid w:val="00F21F80"/>
    <w:rsid w:val="00F3225F"/>
    <w:rsid w:val="00F430BE"/>
    <w:rsid w:val="00F434CB"/>
    <w:rsid w:val="00F5393E"/>
    <w:rsid w:val="00F656EC"/>
    <w:rsid w:val="00F65E34"/>
    <w:rsid w:val="00F72A88"/>
    <w:rsid w:val="00F75D7E"/>
    <w:rsid w:val="00F8451D"/>
    <w:rsid w:val="00F90CDD"/>
    <w:rsid w:val="00F9423C"/>
    <w:rsid w:val="00FA0DBC"/>
    <w:rsid w:val="00FC0DCE"/>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556E230"/>
  <w15:chartTrackingRefBased/>
  <w15:docId w15:val="{F559844D-8CBD-4B45-839B-28DEA46D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DF78B5"/>
    <w:pPr>
      <w:numPr>
        <w:numId w:val="4"/>
      </w:numPr>
      <w:spacing w:before="80" w:after="80"/>
      <w:ind w:right="57"/>
    </w:pPr>
    <w:rPr>
      <w:rFonts w:cs="Bliss 2 Light"/>
      <w:color w:val="3366FF"/>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 w:type="paragraph" w:customStyle="1" w:styleId="maintext">
    <w:name w:val="main text"/>
    <w:rsid w:val="007927D9"/>
    <w:pPr>
      <w:spacing w:after="240" w:line="280" w:lineRule="exact"/>
    </w:pPr>
    <w:rPr>
      <w:rFonts w:ascii="Arial" w:hAnsi="Arial"/>
      <w:sz w:val="22"/>
      <w:lang w:eastAsia="en-US"/>
    </w:rPr>
  </w:style>
  <w:style w:type="paragraph" w:customStyle="1" w:styleId="Pa2">
    <w:name w:val="Pa2"/>
    <w:basedOn w:val="Default"/>
    <w:next w:val="Default"/>
    <w:rsid w:val="007927D9"/>
    <w:pPr>
      <w:spacing w:line="241" w:lineRule="atLeast"/>
    </w:pPr>
    <w:rPr>
      <w:rFonts w:ascii="Univers 45 Light" w:eastAsia="MS Mincho" w:hAnsi="Univers 45 Light" w:cs="Times New Roman"/>
      <w:color w:val="auto"/>
      <w:lang w:eastAsia="ja-JP"/>
    </w:rPr>
  </w:style>
  <w:style w:type="character" w:customStyle="1" w:styleId="A7">
    <w:name w:val="A7"/>
    <w:rsid w:val="007927D9"/>
    <w:rPr>
      <w:rFonts w:cs="Univers 45 Light"/>
      <w:color w:val="000000"/>
      <w:sz w:val="20"/>
      <w:szCs w:val="20"/>
    </w:rPr>
  </w:style>
  <w:style w:type="paragraph" w:customStyle="1" w:styleId="Pa3">
    <w:name w:val="Pa3"/>
    <w:basedOn w:val="Normal"/>
    <w:next w:val="Normal"/>
    <w:rsid w:val="00D5254C"/>
    <w:pPr>
      <w:autoSpaceDE w:val="0"/>
      <w:autoSpaceDN w:val="0"/>
      <w:adjustRightInd w:val="0"/>
      <w:spacing w:line="281" w:lineRule="atLeast"/>
    </w:pPr>
    <w:rPr>
      <w:rFonts w:ascii="Univers 55" w:hAnsi="Univers 55"/>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1</TotalTime>
  <Pages>4</Pages>
  <Words>1520</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10170</CharactersWithSpaces>
  <SharedDoc>false</SharedDoc>
  <HLinks>
    <vt:vector size="120" baseType="variant">
      <vt:variant>
        <vt:i4>393244</vt:i4>
      </vt:variant>
      <vt:variant>
        <vt:i4>57</vt:i4>
      </vt:variant>
      <vt:variant>
        <vt:i4>0</vt:i4>
      </vt:variant>
      <vt:variant>
        <vt:i4>5</vt:i4>
      </vt:variant>
      <vt:variant>
        <vt:lpwstr/>
      </vt:variant>
      <vt:variant>
        <vt:lpwstr>Contents</vt:lpwstr>
      </vt:variant>
      <vt:variant>
        <vt:i4>393244</vt:i4>
      </vt:variant>
      <vt:variant>
        <vt:i4>54</vt:i4>
      </vt:variant>
      <vt:variant>
        <vt:i4>0</vt:i4>
      </vt:variant>
      <vt:variant>
        <vt:i4>5</vt:i4>
      </vt:variant>
      <vt:variant>
        <vt:lpwstr/>
      </vt:variant>
      <vt:variant>
        <vt:lpwstr>Contents</vt:lpwstr>
      </vt:variant>
      <vt:variant>
        <vt:i4>393244</vt:i4>
      </vt:variant>
      <vt:variant>
        <vt:i4>51</vt:i4>
      </vt:variant>
      <vt:variant>
        <vt:i4>0</vt:i4>
      </vt:variant>
      <vt:variant>
        <vt:i4>5</vt:i4>
      </vt:variant>
      <vt:variant>
        <vt:lpwstr/>
      </vt:variant>
      <vt:variant>
        <vt:lpwstr>Contents</vt:lpwstr>
      </vt:variant>
      <vt:variant>
        <vt:i4>393244</vt:i4>
      </vt:variant>
      <vt:variant>
        <vt:i4>48</vt:i4>
      </vt:variant>
      <vt:variant>
        <vt:i4>0</vt:i4>
      </vt:variant>
      <vt:variant>
        <vt:i4>5</vt:i4>
      </vt:variant>
      <vt:variant>
        <vt:lpwstr/>
      </vt:variant>
      <vt:variant>
        <vt:lpwstr>Contents</vt:lpwstr>
      </vt: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8061053</vt:i4>
      </vt:variant>
      <vt:variant>
        <vt:i4>27</vt:i4>
      </vt:variant>
      <vt:variant>
        <vt:i4>0</vt:i4>
      </vt:variant>
      <vt:variant>
        <vt:i4>5</vt:i4>
      </vt:variant>
      <vt:variant>
        <vt:lpwstr/>
      </vt:variant>
      <vt:variant>
        <vt:lpwstr>TeamLeader</vt:lpwstr>
      </vt:variant>
      <vt:variant>
        <vt:i4>6619252</vt:i4>
      </vt:variant>
      <vt:variant>
        <vt:i4>24</vt:i4>
      </vt:variant>
      <vt:variant>
        <vt:i4>0</vt:i4>
      </vt:variant>
      <vt:variant>
        <vt:i4>5</vt:i4>
      </vt:variant>
      <vt:variant>
        <vt:lpwstr/>
      </vt:variant>
      <vt:variant>
        <vt:lpwstr>ListingManager</vt:lpwstr>
      </vt:variant>
      <vt:variant>
        <vt:i4>7209078</vt:i4>
      </vt:variant>
      <vt:variant>
        <vt:i4>21</vt:i4>
      </vt:variant>
      <vt:variant>
        <vt:i4>0</vt:i4>
      </vt:variant>
      <vt:variant>
        <vt:i4>5</vt:i4>
      </vt:variant>
      <vt:variant>
        <vt:lpwstr/>
      </vt:variant>
      <vt:variant>
        <vt:lpwstr>JudicialLiaisonOfficer</vt:lpwstr>
      </vt:variant>
      <vt:variant>
        <vt:i4>8323184</vt:i4>
      </vt:variant>
      <vt:variant>
        <vt:i4>18</vt:i4>
      </vt:variant>
      <vt:variant>
        <vt:i4>0</vt:i4>
      </vt:variant>
      <vt:variant>
        <vt:i4>5</vt:i4>
      </vt:variant>
      <vt:variant>
        <vt:lpwstr/>
      </vt:variant>
      <vt:variant>
        <vt:lpwstr>RCJFamilyListingOfficer</vt:lpwstr>
      </vt:variant>
      <vt:variant>
        <vt:i4>7929977</vt:i4>
      </vt:variant>
      <vt:variant>
        <vt:i4>15</vt:i4>
      </vt:variant>
      <vt:variant>
        <vt:i4>0</vt:i4>
      </vt:variant>
      <vt:variant>
        <vt:i4>5</vt:i4>
      </vt:variant>
      <vt:variant>
        <vt:lpwstr/>
      </vt:variant>
      <vt:variant>
        <vt:lpwstr>CrownCourtClerk</vt:lpwstr>
      </vt:variant>
      <vt:variant>
        <vt:i4>1441794</vt:i4>
      </vt:variant>
      <vt:variant>
        <vt:i4>12</vt:i4>
      </vt:variant>
      <vt:variant>
        <vt:i4>0</vt:i4>
      </vt:variant>
      <vt:variant>
        <vt:i4>5</vt:i4>
      </vt:variant>
      <vt:variant>
        <vt:lpwstr/>
      </vt:variant>
      <vt:variant>
        <vt:lpwstr>CriminalAppealCaseworker</vt:lpwstr>
      </vt:variant>
      <vt:variant>
        <vt:i4>6815843</vt:i4>
      </vt:variant>
      <vt:variant>
        <vt:i4>9</vt:i4>
      </vt:variant>
      <vt:variant>
        <vt:i4>0</vt:i4>
      </vt:variant>
      <vt:variant>
        <vt:i4>5</vt:i4>
      </vt:variant>
      <vt:variant>
        <vt:lpwstr/>
      </vt:variant>
      <vt:variant>
        <vt:lpwstr>CourtAssociate</vt:lpwstr>
      </vt:variant>
      <vt:variant>
        <vt:i4>786432</vt:i4>
      </vt:variant>
      <vt:variant>
        <vt:i4>6</vt:i4>
      </vt:variant>
      <vt:variant>
        <vt:i4>0</vt:i4>
      </vt:variant>
      <vt:variant>
        <vt:i4>5</vt:i4>
      </vt:variant>
      <vt:variant>
        <vt:lpwstr/>
      </vt:variant>
      <vt:variant>
        <vt:lpwstr>COACaseProgressionOfficer</vt:lpwstr>
      </vt:variant>
      <vt:variant>
        <vt:i4>7340131</vt:i4>
      </vt:variant>
      <vt:variant>
        <vt:i4>3</vt:i4>
      </vt:variant>
      <vt:variant>
        <vt:i4>0</vt:i4>
      </vt:variant>
      <vt:variant>
        <vt:i4>5</vt:i4>
      </vt:variant>
      <vt:variant>
        <vt:lpwstr/>
      </vt:variant>
      <vt:variant>
        <vt:lpwstr>CaseProgressionOfficer</vt:lpwstr>
      </vt:variant>
      <vt:variant>
        <vt:i4>8192097</vt:i4>
      </vt:variant>
      <vt:variant>
        <vt:i4>0</vt:i4>
      </vt:variant>
      <vt:variant>
        <vt:i4>0</vt:i4>
      </vt:variant>
      <vt:variant>
        <vt:i4>5</vt:i4>
      </vt:variant>
      <vt:variant>
        <vt:lpwstr/>
      </vt:variant>
      <vt:variant>
        <vt:lpwstr>BailiffManager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2016-09-22T09:41:00Z</cp:lastPrinted>
  <dcterms:created xsi:type="dcterms:W3CDTF">2018-12-27T11:17:00Z</dcterms:created>
  <dcterms:modified xsi:type="dcterms:W3CDTF">2018-12-27T11:17:00Z</dcterms:modified>
</cp:coreProperties>
</file>