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39" w:rsidRPr="007D19D1" w:rsidRDefault="00754C91" w:rsidP="00ED5D39">
      <w:pPr>
        <w:pStyle w:val="BodyText"/>
        <w:jc w:val="left"/>
        <w:rPr>
          <w:b/>
        </w:rPr>
      </w:pPr>
      <w:r>
        <w:rPr>
          <w:noProof/>
        </w:rPr>
        <w:drawing>
          <wp:inline distT="0" distB="0" distL="0" distR="0">
            <wp:extent cx="1905000" cy="876300"/>
            <wp:effectExtent l="0" t="0" r="0" b="0"/>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ED5D39" w:rsidRPr="007D19D1" w:rsidRDefault="00ED5D39" w:rsidP="00ED5D39">
      <w:pPr>
        <w:pStyle w:val="BodyText"/>
        <w:jc w:val="left"/>
        <w:rPr>
          <w:b/>
        </w:rPr>
      </w:pPr>
    </w:p>
    <w:p w:rsidR="00ED5D39" w:rsidRPr="007D19D1" w:rsidRDefault="00ED5D39" w:rsidP="00ED5D39">
      <w:pPr>
        <w:ind w:right="-49"/>
        <w:rPr>
          <w:b/>
          <w:szCs w:val="24"/>
        </w:rPr>
      </w:pPr>
      <w:r w:rsidRPr="007D19D1">
        <w:rPr>
          <w:b/>
          <w:szCs w:val="24"/>
        </w:rPr>
        <w:t xml:space="preserve">Her Majesty’s Courts and Tribunals Service </w:t>
      </w:r>
    </w:p>
    <w:p w:rsidR="00ED5D39" w:rsidRPr="007D19D1" w:rsidRDefault="00ED5D39" w:rsidP="006054DC">
      <w:pPr>
        <w:ind w:right="-49"/>
        <w:rPr>
          <w:rFonts w:cs="Arial"/>
          <w:color w:val="0000FF"/>
          <w:sz w:val="28"/>
        </w:rPr>
      </w:pPr>
      <w:r w:rsidRPr="008C2CA1">
        <w:rPr>
          <w:b/>
          <w:sz w:val="28"/>
        </w:rPr>
        <w:t>Job Title</w:t>
      </w:r>
      <w:r w:rsidRPr="008C2CA1">
        <w:rPr>
          <w:bCs/>
          <w:sz w:val="28"/>
        </w:rPr>
        <w:t xml:space="preserve">: </w:t>
      </w:r>
      <w:r>
        <w:rPr>
          <w:b/>
          <w:sz w:val="28"/>
        </w:rPr>
        <w:t>Administrative Officer</w:t>
      </w:r>
    </w:p>
    <w:p w:rsidR="00ED5D39" w:rsidRDefault="00ED5D39" w:rsidP="00ED5D39">
      <w:pPr>
        <w:outlineLvl w:val="0"/>
        <w:rPr>
          <w:b/>
          <w:sz w:val="28"/>
        </w:rPr>
      </w:pPr>
    </w:p>
    <w:p w:rsidR="00ED5D39" w:rsidRDefault="00ED5D39" w:rsidP="00ED5D39">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ED5D39" w:rsidRPr="007D19D1" w:rsidRDefault="00ED5D39" w:rsidP="00ED5D39">
      <w:pPr>
        <w:outlineLvl w:val="0"/>
        <w:rPr>
          <w:color w:val="000000"/>
          <w:sz w:val="28"/>
        </w:rPr>
      </w:pPr>
    </w:p>
    <w:p w:rsidR="00ED5D39" w:rsidRPr="007D19D1" w:rsidRDefault="00ED5D39" w:rsidP="00ED5D39">
      <w:pPr>
        <w:outlineLvl w:val="0"/>
        <w:rPr>
          <w:b/>
          <w:color w:val="000000"/>
          <w:sz w:val="28"/>
        </w:rPr>
      </w:pPr>
      <w:r w:rsidRPr="007D19D1">
        <w:rPr>
          <w:b/>
          <w:color w:val="000000"/>
          <w:sz w:val="28"/>
        </w:rPr>
        <w:t>Background</w:t>
      </w:r>
    </w:p>
    <w:p w:rsidR="00ED5D39" w:rsidRPr="007D19D1" w:rsidRDefault="00ED5D39" w:rsidP="00ED5D39">
      <w:pPr>
        <w:autoSpaceDE w:val="0"/>
        <w:autoSpaceDN w:val="0"/>
        <w:adjustRightInd w:val="0"/>
        <w:rPr>
          <w:color w:val="000000"/>
          <w:szCs w:val="24"/>
        </w:rPr>
      </w:pPr>
    </w:p>
    <w:p w:rsidR="00ED5D39" w:rsidRPr="00043D7B" w:rsidRDefault="00ED5D39" w:rsidP="00ED5D39">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w:t>
      </w:r>
      <w:r>
        <w:t xml:space="preserve">continuous improvement </w:t>
      </w:r>
      <w:r w:rsidR="007F48E0">
        <w:t xml:space="preserve">(CI) </w:t>
      </w:r>
      <w:r>
        <w:t xml:space="preserve">techniques </w:t>
      </w:r>
      <w:r w:rsidRPr="00043D7B">
        <w:t>to provide high standards of customer service</w:t>
      </w:r>
    </w:p>
    <w:p w:rsidR="006054DC" w:rsidRDefault="006054DC" w:rsidP="00ED5D39">
      <w:pPr>
        <w:autoSpaceDE w:val="0"/>
        <w:autoSpaceDN w:val="0"/>
        <w:adjustRightInd w:val="0"/>
        <w:rPr>
          <w:rFonts w:cs="Arial"/>
          <w:b/>
          <w:sz w:val="28"/>
        </w:rPr>
      </w:pPr>
    </w:p>
    <w:p w:rsidR="00ED5D39" w:rsidRPr="00323E9A" w:rsidRDefault="00ED5D39" w:rsidP="00ED5D39">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rsidR="00ED5D39" w:rsidRPr="00323E9A" w:rsidRDefault="00ED5D39" w:rsidP="00ED5D39">
      <w:pPr>
        <w:rPr>
          <w:szCs w:val="24"/>
        </w:rPr>
      </w:pP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sidR="007F48E0">
        <w:rPr>
          <w:rFonts w:ascii="Arial" w:hAnsi="Arial" w:cs="Arial"/>
          <w:sz w:val="24"/>
          <w:szCs w:val="24"/>
        </w:rPr>
        <w:t>CI</w:t>
      </w:r>
      <w:r>
        <w:rPr>
          <w:rFonts w:ascii="Arial" w:hAnsi="Arial" w:cs="Arial"/>
          <w:sz w:val="24"/>
          <w:szCs w:val="24"/>
        </w:rPr>
        <w:t xml:space="preserve"> techniques (e.g. problem solving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w:t>
      </w:r>
      <w:r w:rsidR="008B13E6">
        <w:rPr>
          <w:rFonts w:ascii="Arial" w:hAnsi="Arial" w:cs="Arial"/>
          <w:sz w:val="24"/>
          <w:szCs w:val="24"/>
        </w:rPr>
        <w:t xml:space="preserve"> limited supervision of others.</w:t>
      </w: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rsidR="00ED5D39" w:rsidRPr="00CA0FE1" w:rsidRDefault="00ED5D39" w:rsidP="00ED5D39">
      <w:pPr>
        <w:rPr>
          <w:szCs w:val="24"/>
        </w:rPr>
      </w:pPr>
      <w:r>
        <w:t>Working as part of a flexible team, the postholder will be expected to undertake a range of the functions and responsibilities specified.  It is not intended that each post will be responsible for the full range of duties.</w:t>
      </w:r>
    </w:p>
    <w:p w:rsidR="00ED5D39" w:rsidRDefault="00ED5D39" w:rsidP="00ED5D39">
      <w:pPr>
        <w:rPr>
          <w:b/>
          <w:sz w:val="28"/>
        </w:rPr>
      </w:pPr>
    </w:p>
    <w:p w:rsidR="00ED5D39" w:rsidRPr="009D636F" w:rsidRDefault="00ED5D39" w:rsidP="00ED5D39">
      <w:pPr>
        <w:rPr>
          <w:b/>
          <w:sz w:val="28"/>
        </w:rPr>
      </w:pPr>
      <w:r>
        <w:rPr>
          <w:b/>
          <w:sz w:val="28"/>
        </w:rPr>
        <w:t>Key responsibilities</w:t>
      </w:r>
    </w:p>
    <w:p w:rsidR="00ED5D39" w:rsidRPr="007D19D1" w:rsidRDefault="00ED5D39" w:rsidP="00ED5D39">
      <w:pPr>
        <w:outlineLvl w:val="0"/>
        <w:rPr>
          <w:b/>
          <w:color w:val="000000"/>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CF2445" w:rsidTr="006054DC">
        <w:tblPrEx>
          <w:tblCellMar>
            <w:top w:w="0" w:type="dxa"/>
            <w:bottom w:w="0" w:type="dxa"/>
          </w:tblCellMar>
        </w:tblPrEx>
        <w:trPr>
          <w:trHeight w:val="84"/>
        </w:trPr>
        <w:tc>
          <w:tcPr>
            <w:tcW w:w="2660" w:type="dxa"/>
          </w:tcPr>
          <w:p w:rsidR="00ED5D39" w:rsidRPr="00CF2445" w:rsidRDefault="00ED5D39" w:rsidP="0037513E">
            <w:pPr>
              <w:rPr>
                <w:b/>
                <w:szCs w:val="24"/>
              </w:rPr>
            </w:pPr>
            <w:r w:rsidRPr="00CF2445">
              <w:rPr>
                <w:b/>
                <w:szCs w:val="24"/>
              </w:rPr>
              <w:t>Administration</w:t>
            </w:r>
          </w:p>
        </w:tc>
        <w:tc>
          <w:tcPr>
            <w:tcW w:w="8080" w:type="dxa"/>
          </w:tcPr>
          <w:p w:rsidR="00ED5D39"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rsidR="00ED5D39" w:rsidRDefault="00ED5D39" w:rsidP="00ED5D39">
            <w:pPr>
              <w:numPr>
                <w:ilvl w:val="0"/>
                <w:numId w:val="33"/>
              </w:numPr>
              <w:tabs>
                <w:tab w:val="clear" w:pos="357"/>
              </w:tabs>
              <w:autoSpaceDE w:val="0"/>
              <w:autoSpaceDN w:val="0"/>
              <w:adjustRightInd w:val="0"/>
              <w:ind w:hanging="357"/>
              <w:rPr>
                <w:rFonts w:cs="Arial"/>
                <w:szCs w:val="24"/>
              </w:rPr>
            </w:pPr>
            <w:r>
              <w:rPr>
                <w:rFonts w:cs="Arial"/>
                <w:szCs w:val="24"/>
              </w:rPr>
              <w:t>General photocopying and filing.</w:t>
            </w:r>
          </w:p>
          <w:p w:rsidR="00ED5D39"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rsidR="00ED5D39" w:rsidRDefault="00ED5D39" w:rsidP="00ED5D39">
            <w:pPr>
              <w:numPr>
                <w:ilvl w:val="0"/>
                <w:numId w:val="33"/>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Booking, preparing and organising meeting rooms, supporting training courses and other group activities.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ED5D39" w:rsidRPr="00CF2445" w:rsidTr="006054DC">
        <w:tblPrEx>
          <w:tblCellMar>
            <w:top w:w="0" w:type="dxa"/>
            <w:bottom w:w="0" w:type="dxa"/>
          </w:tblCellMar>
        </w:tblPrEx>
        <w:trPr>
          <w:trHeight w:val="615"/>
        </w:trPr>
        <w:tc>
          <w:tcPr>
            <w:tcW w:w="2660" w:type="dxa"/>
          </w:tcPr>
          <w:p w:rsidR="00ED5D39" w:rsidRPr="00CF2445" w:rsidRDefault="00ED5D39" w:rsidP="0037513E">
            <w:pPr>
              <w:rPr>
                <w:b/>
                <w:szCs w:val="24"/>
              </w:rPr>
            </w:pPr>
            <w:r w:rsidRPr="00CF2445">
              <w:rPr>
                <w:b/>
                <w:szCs w:val="24"/>
              </w:rPr>
              <w:lastRenderedPageBreak/>
              <w:t>Drafting</w:t>
            </w:r>
          </w:p>
        </w:tc>
        <w:tc>
          <w:tcPr>
            <w:tcW w:w="8080" w:type="dxa"/>
          </w:tcPr>
          <w:p w:rsidR="00ED5D39" w:rsidRPr="00857066" w:rsidRDefault="00ED5D39" w:rsidP="00ED5D39">
            <w:pPr>
              <w:numPr>
                <w:ilvl w:val="0"/>
                <w:numId w:val="34"/>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ED5D39" w:rsidRPr="00CF2445" w:rsidTr="006054DC">
        <w:tblPrEx>
          <w:tblCellMar>
            <w:top w:w="0" w:type="dxa"/>
            <w:bottom w:w="0" w:type="dxa"/>
          </w:tblCellMar>
        </w:tblPrEx>
        <w:trPr>
          <w:trHeight w:val="688"/>
        </w:trPr>
        <w:tc>
          <w:tcPr>
            <w:tcW w:w="2660" w:type="dxa"/>
          </w:tcPr>
          <w:p w:rsidR="00ED5D39" w:rsidRPr="00CF2445" w:rsidRDefault="00ED5D39" w:rsidP="0037513E">
            <w:pPr>
              <w:rPr>
                <w:b/>
                <w:szCs w:val="24"/>
              </w:rPr>
            </w:pPr>
            <w:r w:rsidRPr="00CF2445">
              <w:rPr>
                <w:b/>
                <w:szCs w:val="24"/>
              </w:rPr>
              <w:t>Operations</w:t>
            </w:r>
          </w:p>
        </w:tc>
        <w:tc>
          <w:tcPr>
            <w:tcW w:w="8080" w:type="dxa"/>
          </w:tcPr>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rsidR="00ED5D39" w:rsidRDefault="00ED5D39" w:rsidP="00ED5D39">
            <w:pPr>
              <w:numPr>
                <w:ilvl w:val="0"/>
                <w:numId w:val="34"/>
              </w:numPr>
              <w:autoSpaceDE w:val="0"/>
              <w:autoSpaceDN w:val="0"/>
              <w:adjustRightInd w:val="0"/>
              <w:ind w:hanging="323"/>
              <w:rPr>
                <w:rFonts w:cs="Arial"/>
                <w:szCs w:val="24"/>
              </w:rPr>
            </w:pPr>
            <w:r w:rsidRPr="00CF2445">
              <w:rPr>
                <w:rFonts w:cs="Arial"/>
                <w:szCs w:val="24"/>
              </w:rPr>
              <w:t>Handling counter (face to face), written and telephone enquiries.</w:t>
            </w:r>
          </w:p>
          <w:p w:rsidR="00ED5D39" w:rsidRPr="00857066" w:rsidRDefault="00ED5D39" w:rsidP="00ED5D39">
            <w:pPr>
              <w:numPr>
                <w:ilvl w:val="0"/>
                <w:numId w:val="34"/>
              </w:numPr>
              <w:ind w:hanging="357"/>
              <w:jc w:val="both"/>
              <w:rPr>
                <w:b/>
              </w:rPr>
            </w:pPr>
            <w:r w:rsidRPr="00043D7B">
              <w:t xml:space="preserve">To work as a team to ensure TIB </w:t>
            </w:r>
            <w:r>
              <w:t xml:space="preserve">(Team Information Board) </w:t>
            </w:r>
            <w:r w:rsidRPr="00043D7B">
              <w:t>meetings are relevant, timely and productive</w:t>
            </w:r>
          </w:p>
          <w:p w:rsidR="00ED5D39" w:rsidRPr="00C536D5" w:rsidRDefault="00ED5D39" w:rsidP="00ED5D39">
            <w:pPr>
              <w:numPr>
                <w:ilvl w:val="0"/>
                <w:numId w:val="34"/>
              </w:numPr>
              <w:ind w:hanging="357"/>
              <w:jc w:val="both"/>
              <w:rPr>
                <w:b/>
              </w:rPr>
            </w:pPr>
            <w:r>
              <w:t>To work as a team to problem solve, to assess the impact of new SOPS, to contribute to small projects</w:t>
            </w:r>
          </w:p>
          <w:p w:rsidR="00ED5D39" w:rsidRPr="00857066" w:rsidRDefault="00ED5D39" w:rsidP="00ED5D39">
            <w:pPr>
              <w:numPr>
                <w:ilvl w:val="0"/>
                <w:numId w:val="34"/>
              </w:numPr>
              <w:ind w:hanging="357"/>
              <w:jc w:val="both"/>
              <w:rPr>
                <w:b/>
              </w:rPr>
            </w:pPr>
            <w:r>
              <w:t>To undertake ad hoc roles within the band such as Jury Bailiff Officer, L+D Co-ordinator, H+S roles</w:t>
            </w:r>
          </w:p>
        </w:tc>
      </w:tr>
      <w:tr w:rsidR="00ED5D39" w:rsidRPr="00CF2445" w:rsidTr="006054DC">
        <w:tblPrEx>
          <w:tblCellMar>
            <w:top w:w="0" w:type="dxa"/>
            <w:bottom w:w="0" w:type="dxa"/>
          </w:tblCellMar>
        </w:tblPrEx>
        <w:trPr>
          <w:trHeight w:val="712"/>
        </w:trPr>
        <w:tc>
          <w:tcPr>
            <w:tcW w:w="2660" w:type="dxa"/>
          </w:tcPr>
          <w:p w:rsidR="00ED5D39" w:rsidRPr="00CF2445" w:rsidRDefault="00ED5D39" w:rsidP="0037513E">
            <w:pPr>
              <w:rPr>
                <w:b/>
                <w:szCs w:val="24"/>
              </w:rPr>
            </w:pPr>
            <w:r w:rsidRPr="00CF2445">
              <w:rPr>
                <w:b/>
                <w:szCs w:val="24"/>
              </w:rPr>
              <w:t>Processing casework</w:t>
            </w:r>
          </w:p>
        </w:tc>
        <w:tc>
          <w:tcPr>
            <w:tcW w:w="8080" w:type="dxa"/>
          </w:tcPr>
          <w:p w:rsidR="00ED5D39" w:rsidRDefault="00ED5D39" w:rsidP="00ED5D39">
            <w:pPr>
              <w:numPr>
                <w:ilvl w:val="0"/>
                <w:numId w:val="35"/>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rsidR="00ED5D39"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rsidR="00ED5D39" w:rsidRPr="00857066"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ED5D39" w:rsidRPr="00CF2445" w:rsidTr="006054DC">
        <w:tblPrEx>
          <w:tblCellMar>
            <w:top w:w="0" w:type="dxa"/>
            <w:bottom w:w="0" w:type="dxa"/>
          </w:tblCellMar>
        </w:tblPrEx>
        <w:trPr>
          <w:trHeight w:val="836"/>
        </w:trPr>
        <w:tc>
          <w:tcPr>
            <w:tcW w:w="2660" w:type="dxa"/>
          </w:tcPr>
          <w:p w:rsidR="00ED5D39" w:rsidRPr="00CF2445" w:rsidRDefault="00ED5D39" w:rsidP="0037513E">
            <w:pPr>
              <w:rPr>
                <w:b/>
                <w:szCs w:val="24"/>
              </w:rPr>
            </w:pPr>
            <w:r w:rsidRPr="00CF2445">
              <w:rPr>
                <w:b/>
                <w:szCs w:val="24"/>
              </w:rPr>
              <w:t>Checking and verifying</w:t>
            </w:r>
          </w:p>
        </w:tc>
        <w:tc>
          <w:tcPr>
            <w:tcW w:w="8080" w:type="dxa"/>
          </w:tcPr>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rsidR="00ED5D39" w:rsidRPr="00CF2445" w:rsidRDefault="00ED5D39" w:rsidP="00ED5D39">
            <w:pPr>
              <w:numPr>
                <w:ilvl w:val="0"/>
                <w:numId w:val="35"/>
              </w:numPr>
              <w:tabs>
                <w:tab w:val="clear" w:pos="391"/>
              </w:tabs>
              <w:ind w:left="317" w:hanging="317"/>
              <w:rPr>
                <w:szCs w:val="24"/>
              </w:rPr>
            </w:pPr>
            <w:r w:rsidRPr="00CF2445">
              <w:rPr>
                <w:szCs w:val="24"/>
              </w:rPr>
              <w:t>Ensuring compliance and administration documentation meet quality standards.</w:t>
            </w:r>
          </w:p>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ED5D39" w:rsidRPr="00CF2445" w:rsidTr="006054DC">
        <w:tblPrEx>
          <w:tblCellMar>
            <w:top w:w="0" w:type="dxa"/>
            <w:bottom w:w="0" w:type="dxa"/>
          </w:tblCellMar>
        </w:tblPrEx>
        <w:trPr>
          <w:trHeight w:val="834"/>
        </w:trPr>
        <w:tc>
          <w:tcPr>
            <w:tcW w:w="2660" w:type="dxa"/>
          </w:tcPr>
          <w:p w:rsidR="00ED5D39" w:rsidRPr="00CF2445" w:rsidRDefault="00ED5D39" w:rsidP="0037513E">
            <w:pPr>
              <w:rPr>
                <w:b/>
                <w:szCs w:val="24"/>
              </w:rPr>
            </w:pPr>
            <w:r w:rsidRPr="00CF2445">
              <w:rPr>
                <w:b/>
                <w:szCs w:val="24"/>
              </w:rPr>
              <w:t>Collecting and assembling information</w:t>
            </w:r>
          </w:p>
        </w:tc>
        <w:tc>
          <w:tcPr>
            <w:tcW w:w="8080" w:type="dxa"/>
          </w:tcPr>
          <w:p w:rsidR="00ED5D39" w:rsidRDefault="00ED5D39" w:rsidP="00ED5D39">
            <w:pPr>
              <w:numPr>
                <w:ilvl w:val="0"/>
                <w:numId w:val="36"/>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rsidR="00ED5D39" w:rsidRDefault="00ED5D39" w:rsidP="00ED5D39">
            <w:pPr>
              <w:numPr>
                <w:ilvl w:val="0"/>
                <w:numId w:val="36"/>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rsidR="00ED5D39" w:rsidRDefault="00ED5D39" w:rsidP="00ED5D39">
            <w:pPr>
              <w:numPr>
                <w:ilvl w:val="0"/>
                <w:numId w:val="36"/>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rsidR="00ED5D39" w:rsidRPr="00857066" w:rsidRDefault="00ED5D39" w:rsidP="00ED5D39">
            <w:pPr>
              <w:numPr>
                <w:ilvl w:val="0"/>
                <w:numId w:val="36"/>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ED5D39" w:rsidRPr="00CF2445" w:rsidTr="006054DC">
        <w:tblPrEx>
          <w:tblCellMar>
            <w:top w:w="0" w:type="dxa"/>
            <w:bottom w:w="0" w:type="dxa"/>
          </w:tblCellMar>
        </w:tblPrEx>
        <w:trPr>
          <w:trHeight w:val="846"/>
        </w:trPr>
        <w:tc>
          <w:tcPr>
            <w:tcW w:w="2660" w:type="dxa"/>
          </w:tcPr>
          <w:p w:rsidR="00ED5D39" w:rsidRPr="00CF2445" w:rsidRDefault="00ED5D39" w:rsidP="0037513E">
            <w:pPr>
              <w:rPr>
                <w:b/>
                <w:szCs w:val="24"/>
              </w:rPr>
            </w:pPr>
            <w:r w:rsidRPr="00CF2445">
              <w:rPr>
                <w:b/>
                <w:szCs w:val="24"/>
              </w:rPr>
              <w:t>Undertaking calculations</w:t>
            </w:r>
          </w:p>
        </w:tc>
        <w:tc>
          <w:tcPr>
            <w:tcW w:w="8080" w:type="dxa"/>
          </w:tcPr>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ED5D39" w:rsidRPr="00CF2445" w:rsidTr="006054DC">
        <w:tblPrEx>
          <w:tblCellMar>
            <w:top w:w="0" w:type="dxa"/>
            <w:bottom w:w="0" w:type="dxa"/>
          </w:tblCellMar>
        </w:tblPrEx>
        <w:trPr>
          <w:trHeight w:val="702"/>
        </w:trPr>
        <w:tc>
          <w:tcPr>
            <w:tcW w:w="2660" w:type="dxa"/>
          </w:tcPr>
          <w:p w:rsidR="00ED5D39" w:rsidRPr="00CF2445" w:rsidRDefault="00ED5D39" w:rsidP="0037513E">
            <w:pPr>
              <w:rPr>
                <w:szCs w:val="24"/>
                <w:lang w:eastAsia="en-GB"/>
              </w:rPr>
            </w:pPr>
            <w:r w:rsidRPr="00CF2445">
              <w:rPr>
                <w:b/>
                <w:szCs w:val="24"/>
              </w:rPr>
              <w:t>Communicating with the public, the judiciary, other court and tribunal users and representatives of other agencies and Organisations</w:t>
            </w:r>
          </w:p>
        </w:tc>
        <w:tc>
          <w:tcPr>
            <w:tcW w:w="8080" w:type="dxa"/>
          </w:tcPr>
          <w:p w:rsidR="00ED5D39" w:rsidRDefault="00ED5D39" w:rsidP="00ED5D39">
            <w:pPr>
              <w:numPr>
                <w:ilvl w:val="0"/>
                <w:numId w:val="32"/>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rsidR="00ED5D39" w:rsidRPr="00CF2445" w:rsidRDefault="00ED5D39" w:rsidP="00ED5D39">
            <w:pPr>
              <w:numPr>
                <w:ilvl w:val="0"/>
                <w:numId w:val="32"/>
              </w:numPr>
              <w:rPr>
                <w:szCs w:val="24"/>
              </w:rPr>
            </w:pPr>
            <w:r w:rsidRPr="00043D7B">
              <w:t>To deliver a helpful, prompt, polite and “right first time” service to our internal and external customers</w:t>
            </w:r>
          </w:p>
        </w:tc>
      </w:tr>
    </w:tbl>
    <w:p w:rsidR="00ED5D39" w:rsidRPr="00CF2445" w:rsidRDefault="00ED5D39" w:rsidP="00ED5D39">
      <w:pPr>
        <w:rPr>
          <w:szCs w:val="24"/>
        </w:rPr>
      </w:pPr>
    </w:p>
    <w:p w:rsidR="00ED5D39" w:rsidRDefault="00ED5D39" w:rsidP="00ED5D39">
      <w:pPr>
        <w:outlineLvl w:val="0"/>
        <w:rPr>
          <w:b/>
          <w:sz w:val="28"/>
        </w:rPr>
      </w:pPr>
      <w:r>
        <w:rPr>
          <w:b/>
          <w:sz w:val="28"/>
        </w:rPr>
        <w:lastRenderedPageBreak/>
        <w:t>Other duties</w:t>
      </w:r>
    </w:p>
    <w:p w:rsidR="00ED5D39" w:rsidRDefault="00ED5D39" w:rsidP="00ED5D39">
      <w:pPr>
        <w:outlineLvl w:val="0"/>
        <w:rPr>
          <w:b/>
          <w:sz w:val="28"/>
        </w:rPr>
      </w:pPr>
    </w:p>
    <w:p w:rsidR="00ED5D39" w:rsidRDefault="00ED5D39" w:rsidP="00ED5D39">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ED5D39" w:rsidRDefault="00ED5D39" w:rsidP="00ED5D39">
      <w:pPr>
        <w:rPr>
          <w:szCs w:val="24"/>
        </w:rPr>
      </w:pPr>
    </w:p>
    <w:p w:rsidR="00ED5D39" w:rsidRPr="00C536D5" w:rsidRDefault="00ED5D39" w:rsidP="00ED5D39">
      <w:pPr>
        <w:outlineLvl w:val="0"/>
        <w:rPr>
          <w:rStyle w:val="Strong"/>
          <w:rFonts w:cs="Arial"/>
          <w:sz w:val="28"/>
        </w:rPr>
      </w:pPr>
      <w:r w:rsidRPr="00C536D5">
        <w:rPr>
          <w:rStyle w:val="Strong"/>
          <w:rFonts w:cs="Arial"/>
          <w:sz w:val="28"/>
        </w:rPr>
        <w:t>Skills &amp; Qualifications</w:t>
      </w:r>
    </w:p>
    <w:p w:rsidR="00ED5D39" w:rsidRPr="00DD572E" w:rsidRDefault="00ED5D39" w:rsidP="00ED5D39">
      <w:pPr>
        <w:outlineLvl w:val="0"/>
        <w:rPr>
          <w:rFonts w:cs="Arial"/>
          <w:szCs w:val="24"/>
        </w:rPr>
      </w:pPr>
    </w:p>
    <w:p w:rsidR="00ED5D39" w:rsidRDefault="00ED5D39" w:rsidP="00ED5D39">
      <w:r w:rsidRPr="00DD572E">
        <w:t>5 GCSE passes (or equivalent) grades A*-C, or NVQ Business Administration level II or Administrative experience</w:t>
      </w:r>
      <w:r>
        <w:t>.  Relevant computer skills to undertake the level of work required.</w:t>
      </w:r>
    </w:p>
    <w:p w:rsidR="00ED5D39" w:rsidRPr="00DD572E" w:rsidRDefault="00ED5D39" w:rsidP="00ED5D39"/>
    <w:p w:rsidR="00ED5D39" w:rsidRDefault="00ED5D39" w:rsidP="00ED5D39">
      <w:pPr>
        <w:autoSpaceDE w:val="0"/>
        <w:autoSpaceDN w:val="0"/>
        <w:adjustRightInd w:val="0"/>
        <w:rPr>
          <w:rFonts w:cs="Arial"/>
          <w:b/>
          <w:sz w:val="28"/>
        </w:rPr>
      </w:pPr>
      <w:r>
        <w:rPr>
          <w:b/>
          <w:sz w:val="28"/>
        </w:rPr>
        <w:t>Key Civil Service Competencies</w:t>
      </w:r>
      <w:r w:rsidRPr="007D19D1">
        <w:rPr>
          <w:rFonts w:cs="Arial"/>
          <w:b/>
          <w:sz w:val="28"/>
        </w:rPr>
        <w:t xml:space="preserve"> </w:t>
      </w:r>
    </w:p>
    <w:p w:rsidR="00ED5D39" w:rsidRPr="007D19D1" w:rsidRDefault="00ED5D39" w:rsidP="00ED5D39">
      <w:pPr>
        <w:autoSpaceDE w:val="0"/>
        <w:autoSpaceDN w:val="0"/>
        <w:adjustRightInd w:val="0"/>
        <w:rPr>
          <w:rFonts w:cs="Arial"/>
          <w:b/>
          <w:sz w:val="28"/>
        </w:rPr>
      </w:pPr>
    </w:p>
    <w:p w:rsidR="00ED5D39" w:rsidRDefault="00ED5D39" w:rsidP="00ED5D39">
      <w:pPr>
        <w:autoSpaceDE w:val="0"/>
        <w:autoSpaceDN w:val="0"/>
        <w:adjustRightInd w:val="0"/>
        <w:rPr>
          <w:szCs w:val="24"/>
        </w:rPr>
      </w:pPr>
      <w:r>
        <w:rPr>
          <w:szCs w:val="24"/>
        </w:rPr>
        <w:t>You will be required to provide evidence of the following key competencies at Level 1.</w:t>
      </w:r>
    </w:p>
    <w:p w:rsidR="00ED5D39" w:rsidRPr="007D19D1" w:rsidRDefault="00ED5D39" w:rsidP="00ED5D39">
      <w:pPr>
        <w:autoSpaceDE w:val="0"/>
        <w:autoSpaceDN w:val="0"/>
        <w:adjustRightInd w:val="0"/>
        <w:rPr>
          <w:rFonts w:cs="Arial"/>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7D19D1" w:rsidTr="006054DC">
        <w:tblPrEx>
          <w:tblCellMar>
            <w:top w:w="0" w:type="dxa"/>
            <w:bottom w:w="0" w:type="dxa"/>
          </w:tblCellMar>
        </w:tblPrEx>
        <w:trPr>
          <w:trHeight w:val="441"/>
        </w:trPr>
        <w:tc>
          <w:tcPr>
            <w:tcW w:w="2660" w:type="dxa"/>
          </w:tcPr>
          <w:p w:rsidR="00ED5D39" w:rsidRDefault="00ED5D39" w:rsidP="0037513E">
            <w:pPr>
              <w:pStyle w:val="BodyText"/>
              <w:jc w:val="left"/>
              <w:rPr>
                <w:rFonts w:cs="Arial"/>
                <w:b/>
                <w:szCs w:val="24"/>
              </w:rPr>
            </w:pPr>
          </w:p>
        </w:tc>
        <w:tc>
          <w:tcPr>
            <w:tcW w:w="8080" w:type="dxa"/>
          </w:tcPr>
          <w:p w:rsidR="00ED5D39" w:rsidRPr="001F0613" w:rsidRDefault="00ED5D39" w:rsidP="0037513E">
            <w:pPr>
              <w:rPr>
                <w:b/>
                <w:bCs/>
                <w:szCs w:val="24"/>
              </w:rPr>
            </w:pPr>
            <w:r w:rsidRPr="001F0613">
              <w:rPr>
                <w:b/>
                <w:bCs/>
                <w:szCs w:val="24"/>
              </w:rPr>
              <w:t>Effective Behaviour</w:t>
            </w:r>
          </w:p>
          <w:p w:rsidR="00ED5D39" w:rsidRDefault="00ED5D39" w:rsidP="0037513E">
            <w:pPr>
              <w:rPr>
                <w:szCs w:val="24"/>
              </w:rPr>
            </w:pPr>
            <w:r>
              <w:rPr>
                <w:szCs w:val="24"/>
              </w:rPr>
              <w:t>People who are effective are likely to…</w:t>
            </w:r>
          </w:p>
        </w:tc>
      </w:tr>
      <w:tr w:rsidR="00ED5D39" w:rsidRPr="007D19D1" w:rsidTr="006054DC">
        <w:tblPrEx>
          <w:tblCellMar>
            <w:top w:w="0" w:type="dxa"/>
            <w:bottom w:w="0" w:type="dxa"/>
          </w:tblCellMar>
        </w:tblPrEx>
        <w:trPr>
          <w:trHeight w:val="1044"/>
        </w:trPr>
        <w:tc>
          <w:tcPr>
            <w:tcW w:w="2660" w:type="dxa"/>
          </w:tcPr>
          <w:p w:rsidR="00ED5D39" w:rsidRPr="007D19D1" w:rsidRDefault="00ED5D39"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ED5D39" w:rsidRPr="007D19D1" w:rsidRDefault="00ED5D39" w:rsidP="0037513E">
            <w:pPr>
              <w:spacing w:before="120"/>
              <w:rPr>
                <w:b/>
                <w:szCs w:val="24"/>
              </w:rPr>
            </w:pPr>
          </w:p>
        </w:tc>
        <w:tc>
          <w:tcPr>
            <w:tcW w:w="8080" w:type="dxa"/>
          </w:tcPr>
          <w:p w:rsidR="00ED5D39" w:rsidRDefault="00ED5D39" w:rsidP="00ED5D39">
            <w:pPr>
              <w:numPr>
                <w:ilvl w:val="0"/>
                <w:numId w:val="14"/>
              </w:numPr>
              <w:rPr>
                <w:szCs w:val="24"/>
              </w:rPr>
            </w:pPr>
            <w:r>
              <w:rPr>
                <w:szCs w:val="24"/>
              </w:rPr>
              <w:t>Review working practices and come up with ideas to improve the way things are done.</w:t>
            </w:r>
          </w:p>
          <w:p w:rsidR="00ED5D39" w:rsidRDefault="00ED5D39" w:rsidP="00ED5D39">
            <w:pPr>
              <w:numPr>
                <w:ilvl w:val="0"/>
                <w:numId w:val="14"/>
              </w:numPr>
              <w:rPr>
                <w:szCs w:val="24"/>
              </w:rPr>
            </w:pPr>
            <w:r>
              <w:rPr>
                <w:szCs w:val="24"/>
              </w:rPr>
              <w:t>Learn new procedures, seek to exploit new technologies and help colleagues do the same.</w:t>
            </w:r>
          </w:p>
          <w:p w:rsidR="00ED5D39" w:rsidRDefault="00ED5D39" w:rsidP="00ED5D39">
            <w:pPr>
              <w:numPr>
                <w:ilvl w:val="0"/>
                <w:numId w:val="14"/>
              </w:numPr>
              <w:rPr>
                <w:szCs w:val="24"/>
              </w:rPr>
            </w:pPr>
            <w:r>
              <w:rPr>
                <w:szCs w:val="24"/>
              </w:rPr>
              <w:t>Co-operate with and be open to the possibilities of change and consider ways to implement and adapt to change in own work role.</w:t>
            </w:r>
          </w:p>
          <w:p w:rsidR="00ED5D39" w:rsidRDefault="00ED5D39" w:rsidP="00ED5D39">
            <w:pPr>
              <w:numPr>
                <w:ilvl w:val="0"/>
                <w:numId w:val="14"/>
              </w:numPr>
              <w:rPr>
                <w:szCs w:val="24"/>
              </w:rPr>
            </w:pPr>
            <w:r>
              <w:rPr>
                <w:szCs w:val="24"/>
              </w:rPr>
              <w:t>Be constructive in raising issues with managers about implemented changes and the impact these are having on the service.</w:t>
            </w:r>
          </w:p>
          <w:p w:rsidR="00ED5D39" w:rsidRPr="001F0613" w:rsidRDefault="00ED5D39" w:rsidP="00ED5D39">
            <w:pPr>
              <w:numPr>
                <w:ilvl w:val="0"/>
                <w:numId w:val="14"/>
              </w:numPr>
              <w:rPr>
                <w:szCs w:val="24"/>
              </w:rPr>
            </w:pPr>
            <w:r>
              <w:t>Respond effectively to emergencies.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b/>
                <w:szCs w:val="24"/>
              </w:rPr>
            </w:pPr>
            <w:r>
              <w:rPr>
                <w:b/>
                <w:szCs w:val="24"/>
              </w:rPr>
              <w:t>Making Effective Decisions</w:t>
            </w:r>
          </w:p>
        </w:tc>
        <w:tc>
          <w:tcPr>
            <w:tcW w:w="8080" w:type="dxa"/>
          </w:tcPr>
          <w:p w:rsidR="00ED5D39" w:rsidRPr="001F0613" w:rsidRDefault="00ED5D39" w:rsidP="00ED5D39">
            <w:pPr>
              <w:numPr>
                <w:ilvl w:val="0"/>
                <w:numId w:val="14"/>
              </w:numPr>
              <w:tabs>
                <w:tab w:val="left" w:pos="720"/>
              </w:tabs>
              <w:rPr>
                <w:szCs w:val="24"/>
              </w:rPr>
            </w:pPr>
            <w:r>
              <w:t>Make and record effective decisions following the appropriate decision making criterion.</w:t>
            </w:r>
          </w:p>
          <w:p w:rsidR="00ED5D39" w:rsidRPr="001F0613" w:rsidRDefault="00ED5D39" w:rsidP="00ED5D39">
            <w:pPr>
              <w:numPr>
                <w:ilvl w:val="0"/>
                <w:numId w:val="14"/>
              </w:numPr>
              <w:tabs>
                <w:tab w:val="left" w:pos="720"/>
              </w:tabs>
              <w:rPr>
                <w:szCs w:val="24"/>
              </w:rPr>
            </w:pPr>
            <w:r>
              <w:t>Ask questions when unsure.</w:t>
            </w:r>
          </w:p>
          <w:p w:rsidR="00ED5D39" w:rsidRPr="001F0613" w:rsidRDefault="00ED5D39" w:rsidP="00ED5D39">
            <w:pPr>
              <w:numPr>
                <w:ilvl w:val="0"/>
                <w:numId w:val="14"/>
              </w:numPr>
              <w:tabs>
                <w:tab w:val="left" w:pos="720"/>
              </w:tabs>
              <w:rPr>
                <w:szCs w:val="24"/>
              </w:rPr>
            </w:pPr>
            <w:r>
              <w:t>Undertake appropriate analysis to support decisions or recommendations.</w:t>
            </w:r>
          </w:p>
          <w:p w:rsidR="00ED5D39" w:rsidRPr="001F0613" w:rsidRDefault="00ED5D39" w:rsidP="00ED5D39">
            <w:pPr>
              <w:numPr>
                <w:ilvl w:val="0"/>
                <w:numId w:val="14"/>
              </w:numPr>
              <w:tabs>
                <w:tab w:val="left" w:pos="720"/>
              </w:tabs>
              <w:rPr>
                <w:szCs w:val="24"/>
              </w:rPr>
            </w:pPr>
            <w:r>
              <w:t>Investigate and respond to gaps, errors and irregularities in information.</w:t>
            </w:r>
          </w:p>
          <w:p w:rsidR="00ED5D39" w:rsidRPr="001F0613" w:rsidRDefault="00ED5D39" w:rsidP="00ED5D39">
            <w:pPr>
              <w:numPr>
                <w:ilvl w:val="0"/>
                <w:numId w:val="14"/>
              </w:numPr>
              <w:tabs>
                <w:tab w:val="left" w:pos="720"/>
              </w:tabs>
              <w:rPr>
                <w:szCs w:val="24"/>
              </w:rPr>
            </w:pPr>
            <w:r>
              <w:t>Speak up to clarify decisions and query these constructively.</w:t>
            </w:r>
          </w:p>
          <w:p w:rsidR="00ED5D39" w:rsidRPr="00E50FD6" w:rsidRDefault="00ED5D39" w:rsidP="00ED5D39">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ED5D39" w:rsidRPr="007D19D1" w:rsidTr="006054DC">
        <w:tblPrEx>
          <w:tblCellMar>
            <w:top w:w="0" w:type="dxa"/>
            <w:bottom w:w="0" w:type="dxa"/>
          </w:tblCellMar>
        </w:tblPrEx>
        <w:tc>
          <w:tcPr>
            <w:tcW w:w="2660" w:type="dxa"/>
          </w:tcPr>
          <w:p w:rsidR="00ED5D39" w:rsidRPr="00C536D5" w:rsidRDefault="00ED5D39" w:rsidP="0037513E">
            <w:pPr>
              <w:pStyle w:val="BodyText"/>
              <w:jc w:val="left"/>
              <w:rPr>
                <w:rFonts w:cs="Arial"/>
                <w:b/>
                <w:bCs/>
                <w:szCs w:val="24"/>
              </w:rPr>
            </w:pPr>
            <w:r>
              <w:rPr>
                <w:rFonts w:cs="Arial"/>
                <w:b/>
                <w:bCs/>
                <w:szCs w:val="24"/>
              </w:rPr>
              <w:t>Leading and Communication</w:t>
            </w:r>
          </w:p>
        </w:tc>
        <w:tc>
          <w:tcPr>
            <w:tcW w:w="8080" w:type="dxa"/>
          </w:tcPr>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ED5D39" w:rsidRPr="00E50FD6"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t>Collaborating and Partnering</w:t>
            </w:r>
          </w:p>
        </w:tc>
        <w:tc>
          <w:tcPr>
            <w:tcW w:w="8080" w:type="dxa"/>
          </w:tcPr>
          <w:p w:rsidR="00ED5D39" w:rsidRDefault="00ED5D39" w:rsidP="00ED5D39">
            <w:pPr>
              <w:numPr>
                <w:ilvl w:val="0"/>
                <w:numId w:val="12"/>
              </w:numPr>
              <w:tabs>
                <w:tab w:val="left" w:pos="720"/>
              </w:tabs>
              <w:rPr>
                <w:szCs w:val="24"/>
              </w:rPr>
            </w:pPr>
            <w:r>
              <w:rPr>
                <w:szCs w:val="24"/>
              </w:rPr>
              <w:t>Proactively contribute to the work of the whole team.</w:t>
            </w:r>
          </w:p>
          <w:p w:rsidR="00ED5D39" w:rsidRDefault="00ED5D39" w:rsidP="00ED5D39">
            <w:pPr>
              <w:numPr>
                <w:ilvl w:val="0"/>
                <w:numId w:val="12"/>
              </w:numPr>
              <w:tabs>
                <w:tab w:val="left" w:pos="720"/>
              </w:tabs>
              <w:rPr>
                <w:szCs w:val="24"/>
              </w:rPr>
            </w:pPr>
            <w:r>
              <w:rPr>
                <w:szCs w:val="24"/>
              </w:rPr>
              <w:t>Get to know fellow team members/colleagues and understand their viewpoints and preferences.</w:t>
            </w:r>
          </w:p>
          <w:p w:rsidR="00ED5D39" w:rsidRDefault="00ED5D39" w:rsidP="00ED5D39">
            <w:pPr>
              <w:numPr>
                <w:ilvl w:val="0"/>
                <w:numId w:val="12"/>
              </w:numPr>
              <w:tabs>
                <w:tab w:val="left" w:pos="720"/>
              </w:tabs>
              <w:rPr>
                <w:szCs w:val="24"/>
              </w:rPr>
            </w:pPr>
            <w:r>
              <w:rPr>
                <w:szCs w:val="24"/>
              </w:rPr>
              <w:t>Seek help when needed in order to complete own work effectively.</w:t>
            </w:r>
          </w:p>
          <w:p w:rsidR="00ED5D39" w:rsidRDefault="00ED5D39" w:rsidP="00ED5D39">
            <w:pPr>
              <w:numPr>
                <w:ilvl w:val="0"/>
                <w:numId w:val="12"/>
              </w:numPr>
              <w:tabs>
                <w:tab w:val="left" w:pos="720"/>
              </w:tabs>
              <w:rPr>
                <w:szCs w:val="24"/>
              </w:rPr>
            </w:pPr>
            <w:r>
              <w:rPr>
                <w:szCs w:val="24"/>
              </w:rPr>
              <w:t>Be open to taking on different roles.</w:t>
            </w:r>
          </w:p>
          <w:p w:rsidR="00ED5D39" w:rsidRDefault="00ED5D39" w:rsidP="00ED5D39">
            <w:pPr>
              <w:numPr>
                <w:ilvl w:val="0"/>
                <w:numId w:val="12"/>
              </w:numPr>
              <w:tabs>
                <w:tab w:val="left" w:pos="720"/>
              </w:tabs>
              <w:rPr>
                <w:szCs w:val="24"/>
              </w:rPr>
            </w:pPr>
            <w:r>
              <w:rPr>
                <w:szCs w:val="24"/>
              </w:rPr>
              <w:t>Try to see things from others’ perspectives and check understanding.</w:t>
            </w:r>
          </w:p>
          <w:p w:rsidR="00ED5D39" w:rsidRPr="00E50FD6" w:rsidRDefault="00ED5D39" w:rsidP="00ED5D39">
            <w:pPr>
              <w:numPr>
                <w:ilvl w:val="0"/>
                <w:numId w:val="12"/>
              </w:numPr>
              <w:tabs>
                <w:tab w:val="left" w:pos="720"/>
              </w:tabs>
              <w:rPr>
                <w:szCs w:val="24"/>
              </w:rPr>
            </w:pPr>
            <w:r>
              <w:rPr>
                <w:szCs w:val="24"/>
              </w:rPr>
              <w:lastRenderedPageBreak/>
              <w:t>Listen to the views of others and show sensitivity towards others.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lastRenderedPageBreak/>
              <w:t>Managing a Quality Service</w:t>
            </w:r>
          </w:p>
        </w:tc>
        <w:tc>
          <w:tcPr>
            <w:tcW w:w="8080" w:type="dxa"/>
          </w:tcPr>
          <w:p w:rsidR="00ED5D39" w:rsidRDefault="00ED5D39" w:rsidP="00ED5D39">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ED5D39" w:rsidRDefault="00ED5D39" w:rsidP="00ED5D39">
            <w:pPr>
              <w:numPr>
                <w:ilvl w:val="0"/>
                <w:numId w:val="12"/>
              </w:numPr>
              <w:tabs>
                <w:tab w:val="left" w:pos="720"/>
              </w:tabs>
              <w:rPr>
                <w:szCs w:val="24"/>
              </w:rPr>
            </w:pPr>
            <w:r>
              <w:rPr>
                <w:szCs w:val="24"/>
              </w:rPr>
              <w:t>Actively seek information from customers to understand their needs and expectations.</w:t>
            </w:r>
          </w:p>
          <w:p w:rsidR="00ED5D39" w:rsidRDefault="00ED5D39" w:rsidP="00ED5D39">
            <w:pPr>
              <w:numPr>
                <w:ilvl w:val="0"/>
                <w:numId w:val="12"/>
              </w:numPr>
              <w:tabs>
                <w:tab w:val="left" w:pos="720"/>
              </w:tabs>
              <w:rPr>
                <w:szCs w:val="24"/>
              </w:rPr>
            </w:pPr>
            <w:r>
              <w:rPr>
                <w:szCs w:val="24"/>
              </w:rPr>
              <w:t>Act to prevent problems, reporting issues where necessary.</w:t>
            </w:r>
          </w:p>
          <w:p w:rsidR="00ED5D39" w:rsidRDefault="00ED5D39" w:rsidP="00ED5D39">
            <w:pPr>
              <w:numPr>
                <w:ilvl w:val="0"/>
                <w:numId w:val="12"/>
              </w:numPr>
              <w:tabs>
                <w:tab w:val="left" w:pos="720"/>
              </w:tabs>
              <w:rPr>
                <w:szCs w:val="24"/>
              </w:rPr>
            </w:pPr>
            <w:r>
              <w:rPr>
                <w:szCs w:val="24"/>
              </w:rPr>
              <w:t>Gain the knowledge needed to follow the relevant legislation, policies, procedures and rules that apply to the job.</w:t>
            </w:r>
          </w:p>
          <w:p w:rsidR="00ED5D39" w:rsidRDefault="00ED5D39" w:rsidP="00ED5D39">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ED5D39" w:rsidRPr="00E50FD6" w:rsidRDefault="00ED5D39" w:rsidP="00ED5D39">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ED5D39" w:rsidRDefault="00ED5D39" w:rsidP="00ED5D39">
      <w:pPr>
        <w:outlineLvl w:val="0"/>
        <w:rPr>
          <w:rStyle w:val="Strong"/>
          <w:rFonts w:cs="Arial"/>
        </w:rPr>
      </w:pPr>
    </w:p>
    <w:p w:rsidR="00ED5D39" w:rsidRPr="00CD6965" w:rsidRDefault="00ED5D39" w:rsidP="00ED5D39">
      <w:pPr>
        <w:outlineLvl w:val="0"/>
        <w:rPr>
          <w:b/>
          <w:sz w:val="28"/>
        </w:rPr>
      </w:pPr>
      <w:r w:rsidRPr="00CD6965">
        <w:rPr>
          <w:b/>
          <w:sz w:val="28"/>
        </w:rPr>
        <w:t>Operational Delivery in HMCTS</w:t>
      </w:r>
    </w:p>
    <w:p w:rsidR="00ED5D39" w:rsidRPr="00D06010" w:rsidRDefault="00ED5D39" w:rsidP="00ED5D39">
      <w:pPr>
        <w:rPr>
          <w:b/>
        </w:rPr>
      </w:pPr>
    </w:p>
    <w:p w:rsidR="00ED5D39" w:rsidRPr="00D06010" w:rsidRDefault="00ED5D39" w:rsidP="00ED5D39">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ED5D39" w:rsidRPr="00D06010" w:rsidRDefault="00ED5D39" w:rsidP="00ED5D39">
      <w:pPr>
        <w:rPr>
          <w:bCs/>
        </w:rPr>
      </w:pPr>
    </w:p>
    <w:p w:rsidR="00ED5D39" w:rsidRPr="00D06010" w:rsidRDefault="00ED5D39" w:rsidP="00ED5D39">
      <w:pPr>
        <w:numPr>
          <w:ilvl w:val="0"/>
          <w:numId w:val="19"/>
        </w:numPr>
        <w:tabs>
          <w:tab w:val="clear" w:pos="720"/>
          <w:tab w:val="num" w:pos="360"/>
        </w:tabs>
        <w:ind w:left="360"/>
        <w:rPr>
          <w:bCs/>
        </w:rPr>
      </w:pPr>
      <w:r w:rsidRPr="00D06010">
        <w:rPr>
          <w:bCs/>
        </w:rPr>
        <w:t>Face-to-face roles in HMCTS for example a court usher</w:t>
      </w:r>
    </w:p>
    <w:p w:rsidR="00ED5D39" w:rsidRPr="00D06010" w:rsidRDefault="00ED5D39" w:rsidP="00ED5D39">
      <w:pPr>
        <w:numPr>
          <w:ilvl w:val="0"/>
          <w:numId w:val="19"/>
        </w:numPr>
        <w:tabs>
          <w:tab w:val="clear" w:pos="720"/>
          <w:tab w:val="num" w:pos="360"/>
        </w:tabs>
        <w:ind w:left="360"/>
        <w:rPr>
          <w:bCs/>
        </w:rPr>
      </w:pPr>
      <w:r w:rsidRPr="00D06010">
        <w:rPr>
          <w:bCs/>
        </w:rPr>
        <w:t>Contact Centre roles in HMCTS for example call centre advisers</w:t>
      </w:r>
    </w:p>
    <w:p w:rsidR="00ED5D39" w:rsidRPr="00D06010" w:rsidRDefault="00ED5D39" w:rsidP="00ED5D39">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ED5D39" w:rsidRPr="00D06010" w:rsidRDefault="00ED5D39" w:rsidP="00ED5D39">
      <w:pPr>
        <w:rPr>
          <w:bCs/>
        </w:rPr>
      </w:pPr>
    </w:p>
    <w:p w:rsidR="00ED5D39" w:rsidRDefault="00ED5D39" w:rsidP="00ED5D39">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754C91">
      <w:pPr>
        <w:pStyle w:val="BodyText"/>
        <w:jc w:val="left"/>
        <w:rPr>
          <w:bCs/>
          <w:szCs w:val="24"/>
        </w:rPr>
      </w:pPr>
      <w:bookmarkStart w:id="0" w:name="_GoBack"/>
      <w:bookmarkEnd w:id="0"/>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F9" w:rsidRDefault="00EA12F9">
      <w:r>
        <w:separator/>
      </w:r>
    </w:p>
  </w:endnote>
  <w:endnote w:type="continuationSeparator" w:id="0">
    <w:p w:rsidR="00EA12F9" w:rsidRDefault="00E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754C9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F9" w:rsidRDefault="00EA12F9">
      <w:r>
        <w:separator/>
      </w:r>
    </w:p>
  </w:footnote>
  <w:footnote w:type="continuationSeparator" w:id="0">
    <w:p w:rsidR="00EA12F9" w:rsidRDefault="00E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54C91"/>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3FB0618"/>
  <w15:chartTrackingRefBased/>
  <w15:docId w15:val="{2CE558D4-E71C-4D9B-AAF9-5651062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4</Pages>
  <Words>1389</Words>
  <Characters>7922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9293</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2019-01-31T10:48:00Z</dcterms:created>
  <dcterms:modified xsi:type="dcterms:W3CDTF">2019-01-31T10:48:00Z</dcterms:modified>
</cp:coreProperties>
</file>